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576D" w:rsidRPr="008E2840" w:rsidRDefault="006A289F" w:rsidP="00CE13B8">
      <w:pPr>
        <w:pStyle w:val="Naslov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Vnesite naslov:"/>
          <w:tag w:val="Vnesite naslov:"/>
          <w:id w:val="-479621438"/>
          <w:placeholder>
            <w:docPart w:val="0747E5A3B52A49B58D89475CE6A727C2"/>
          </w:placeholder>
          <w:temporary/>
          <w:showingPlcHdr/>
          <w15:appearance w15:val="hidden"/>
        </w:sdtPr>
        <w:sdtEndPr/>
        <w:sdtContent>
          <w:r w:rsidR="00C41E6E" w:rsidRPr="008E2840">
            <w:rPr>
              <w:rFonts w:ascii="Times New Roman" w:hAnsi="Times New Roman" w:cs="Times New Roman"/>
            </w:rPr>
            <w:t>Zapisnik</w:t>
          </w:r>
        </w:sdtContent>
      </w:sdt>
    </w:p>
    <w:p w:rsidR="00FE576D" w:rsidRPr="00CE13B8" w:rsidRDefault="00E11FC1" w:rsidP="009510B4">
      <w:pPr>
        <w:pStyle w:val="Podnaslov"/>
        <w:jc w:val="center"/>
        <w:rPr>
          <w:color w:val="auto"/>
        </w:rPr>
      </w:pPr>
      <w:r w:rsidRPr="00CE13B8">
        <w:rPr>
          <w:color w:val="auto"/>
        </w:rPr>
        <w:t>Zapisnik s sestanka dijaške skupnosti Gimnazije Jurija Vege Idrija</w:t>
      </w:r>
    </w:p>
    <w:sdt>
      <w:sdtPr>
        <w:alias w:val="Udeleženci:"/>
        <w:tag w:val="Udeleženci:"/>
        <w:id w:val="-34966697"/>
        <w:placeholder>
          <w:docPart w:val="51FE9FD84D064D62829D5A05522271D2"/>
        </w:placeholder>
        <w:temporary/>
        <w:showingPlcHdr/>
        <w15:appearance w15:val="hidden"/>
      </w:sdtPr>
      <w:sdtEndPr/>
      <w:sdtContent>
        <w:p w:rsidR="00FE576D" w:rsidRPr="00CE13B8" w:rsidRDefault="00C54681" w:rsidP="00CE13B8">
          <w:pPr>
            <w:pStyle w:val="Naslov1"/>
          </w:pPr>
          <w:r w:rsidRPr="00CE13B8">
            <w:t>Udeleženci:</w:t>
          </w:r>
        </w:p>
      </w:sdtContent>
    </w:sdt>
    <w:p w:rsidR="003B16E3" w:rsidRDefault="00A164F5" w:rsidP="003B16E3">
      <w:pPr>
        <w:autoSpaceDE w:val="0"/>
        <w:autoSpaceDN w:val="0"/>
        <w:adjustRightInd w:val="0"/>
        <w:spacing w:before="0" w:after="0"/>
        <w:rPr>
          <w:rFonts w:ascii="Palatino Linotype" w:hAnsi="Palatino Linotype" w:cs="Palatino Linotype"/>
          <w:szCs w:val="22"/>
        </w:rPr>
      </w:pPr>
      <w:r w:rsidRPr="00A164F5">
        <w:rPr>
          <w:rFonts w:ascii="Palatino Linotype" w:hAnsi="Palatino Linotype" w:cs="Palatino Linotype"/>
          <w:szCs w:val="22"/>
        </w:rPr>
        <w:t xml:space="preserve">Gal </w:t>
      </w:r>
      <w:proofErr w:type="spellStart"/>
      <w:r w:rsidRPr="00A164F5">
        <w:rPr>
          <w:rFonts w:ascii="Palatino Linotype" w:hAnsi="Palatino Linotype" w:cs="Palatino Linotype"/>
          <w:szCs w:val="22"/>
        </w:rPr>
        <w:t>Koštrica</w:t>
      </w:r>
      <w:proofErr w:type="spellEnd"/>
      <w:r w:rsidRPr="00A164F5">
        <w:rPr>
          <w:rFonts w:ascii="Palatino Linotype" w:hAnsi="Palatino Linotype" w:cs="Palatino Linotype"/>
          <w:szCs w:val="22"/>
        </w:rPr>
        <w:t xml:space="preserve"> (1.A), Rebeka Gnezda (1.A), Lovro Vehar </w:t>
      </w:r>
      <w:r>
        <w:rPr>
          <w:rFonts w:ascii="Palatino Linotype" w:hAnsi="Palatino Linotype" w:cs="Palatino Linotype"/>
          <w:szCs w:val="22"/>
        </w:rPr>
        <w:t xml:space="preserve">(1.B), Sare </w:t>
      </w:r>
      <w:proofErr w:type="spellStart"/>
      <w:r>
        <w:rPr>
          <w:rFonts w:ascii="Palatino Linotype" w:hAnsi="Palatino Linotype" w:cs="Palatino Linotype"/>
          <w:szCs w:val="22"/>
        </w:rPr>
        <w:t>Zečiri</w:t>
      </w:r>
      <w:proofErr w:type="spellEnd"/>
      <w:r>
        <w:rPr>
          <w:rFonts w:ascii="Palatino Linotype" w:hAnsi="Palatino Linotype" w:cs="Palatino Linotype"/>
          <w:szCs w:val="22"/>
        </w:rPr>
        <w:t xml:space="preserve"> (1.B), </w:t>
      </w:r>
      <w:r w:rsidR="003B16E3">
        <w:rPr>
          <w:rFonts w:ascii="Palatino Linotype" w:hAnsi="Palatino Linotype" w:cs="Palatino Linotype"/>
          <w:szCs w:val="22"/>
        </w:rPr>
        <w:t xml:space="preserve">Teo Šmit (1.T), </w:t>
      </w:r>
      <w:proofErr w:type="spellStart"/>
      <w:r w:rsidR="003B16E3">
        <w:rPr>
          <w:rFonts w:ascii="Palatino Linotype" w:hAnsi="Palatino Linotype" w:cs="Palatino Linotype"/>
          <w:szCs w:val="22"/>
        </w:rPr>
        <w:t>Taša</w:t>
      </w:r>
      <w:proofErr w:type="spellEnd"/>
      <w:r w:rsidR="003B16E3">
        <w:rPr>
          <w:rFonts w:ascii="Palatino Linotype" w:hAnsi="Palatino Linotype" w:cs="Palatino Linotype"/>
          <w:szCs w:val="22"/>
        </w:rPr>
        <w:t xml:space="preserve"> Pirih </w:t>
      </w:r>
      <w:proofErr w:type="spellStart"/>
      <w:r w:rsidR="003B16E3">
        <w:rPr>
          <w:rFonts w:ascii="Palatino Linotype" w:hAnsi="Palatino Linotype" w:cs="Palatino Linotype"/>
          <w:szCs w:val="22"/>
        </w:rPr>
        <w:t>Willer</w:t>
      </w:r>
      <w:proofErr w:type="spellEnd"/>
      <w:r w:rsidR="003B16E3">
        <w:rPr>
          <w:rFonts w:ascii="Palatino Linotype" w:hAnsi="Palatino Linotype" w:cs="Palatino Linotype"/>
          <w:szCs w:val="22"/>
        </w:rPr>
        <w:t xml:space="preserve"> (1.T), </w:t>
      </w:r>
      <w:r w:rsidR="00FD4A0D">
        <w:rPr>
          <w:rFonts w:ascii="Palatino Linotype" w:hAnsi="Palatino Linotype" w:cs="Palatino Linotype"/>
          <w:szCs w:val="22"/>
        </w:rPr>
        <w:t xml:space="preserve">Matic Luša (1.M), Leon Lučič (1.M), </w:t>
      </w:r>
      <w:r w:rsidR="002A361C">
        <w:rPr>
          <w:rFonts w:ascii="Palatino Linotype" w:hAnsi="Palatino Linotype" w:cs="Palatino Linotype"/>
          <w:szCs w:val="22"/>
        </w:rPr>
        <w:t>Jakob Rožič</w:t>
      </w:r>
      <w:r w:rsidR="003B16E3">
        <w:rPr>
          <w:rFonts w:ascii="Palatino Linotype" w:hAnsi="Palatino Linotype" w:cs="Palatino Linotype"/>
          <w:szCs w:val="22"/>
        </w:rPr>
        <w:t xml:space="preserve"> (2.A), Tjaša Boškin (2.A), </w:t>
      </w:r>
      <w:r w:rsidR="002A361C">
        <w:rPr>
          <w:rFonts w:ascii="Palatino Linotype" w:hAnsi="Palatino Linotype" w:cs="Palatino Linotype"/>
          <w:szCs w:val="22"/>
        </w:rPr>
        <w:t xml:space="preserve">Tinkara Pavšič (2.B), </w:t>
      </w:r>
      <w:r w:rsidR="003B16E3">
        <w:rPr>
          <w:rFonts w:ascii="Palatino Linotype" w:hAnsi="Palatino Linotype" w:cs="Palatino Linotype"/>
          <w:szCs w:val="22"/>
        </w:rPr>
        <w:t xml:space="preserve">Tim Gorenc (2.T), Enej Logar (2.T), Matej Mlinar (3.A), Andraž Kosmač (3.B), </w:t>
      </w:r>
      <w:r w:rsidR="002A361C">
        <w:rPr>
          <w:rFonts w:ascii="Palatino Linotype" w:hAnsi="Palatino Linotype" w:cs="Palatino Linotype"/>
          <w:szCs w:val="22"/>
        </w:rPr>
        <w:t xml:space="preserve">Maks Božnar (3.T), </w:t>
      </w:r>
      <w:r w:rsidR="002A361C" w:rsidRPr="002A361C">
        <w:rPr>
          <w:rFonts w:ascii="Palatino Linotype" w:hAnsi="Palatino Linotype" w:cs="Palatino Linotype"/>
          <w:szCs w:val="22"/>
        </w:rPr>
        <w:t xml:space="preserve">Maša Kosmač (3.T), </w:t>
      </w:r>
      <w:r w:rsidR="003B16E3">
        <w:rPr>
          <w:rFonts w:ascii="Palatino Linotype" w:hAnsi="Palatino Linotype" w:cs="Palatino Linotype"/>
          <w:szCs w:val="22"/>
        </w:rPr>
        <w:t xml:space="preserve">Luka Bolčina (3.M), </w:t>
      </w:r>
      <w:proofErr w:type="spellStart"/>
      <w:r w:rsidR="003B16E3">
        <w:rPr>
          <w:rFonts w:ascii="Palatino Linotype" w:hAnsi="Palatino Linotype" w:cs="Palatino Linotype"/>
          <w:szCs w:val="22"/>
        </w:rPr>
        <w:t>Elvedin</w:t>
      </w:r>
      <w:proofErr w:type="spellEnd"/>
      <w:r w:rsidR="003B16E3">
        <w:rPr>
          <w:rFonts w:ascii="Palatino Linotype" w:hAnsi="Palatino Linotype" w:cs="Palatino Linotype"/>
          <w:szCs w:val="22"/>
        </w:rPr>
        <w:t xml:space="preserve"> </w:t>
      </w:r>
      <w:proofErr w:type="spellStart"/>
      <w:r w:rsidR="003B16E3">
        <w:rPr>
          <w:rFonts w:ascii="Palatino Linotype" w:hAnsi="Palatino Linotype" w:cs="Palatino Linotype"/>
          <w:szCs w:val="22"/>
        </w:rPr>
        <w:t>Pajalić</w:t>
      </w:r>
      <w:proofErr w:type="spellEnd"/>
      <w:r w:rsidR="003B16E3">
        <w:rPr>
          <w:rFonts w:ascii="Palatino Linotype" w:hAnsi="Palatino Linotype" w:cs="Palatino Linotype"/>
          <w:szCs w:val="22"/>
        </w:rPr>
        <w:t xml:space="preserve"> (3.M), </w:t>
      </w:r>
      <w:r w:rsidR="002A361C">
        <w:rPr>
          <w:rFonts w:ascii="Palatino Linotype" w:hAnsi="Palatino Linotype" w:cs="Palatino Linotype"/>
          <w:szCs w:val="22"/>
        </w:rPr>
        <w:t>Tadeja Boškin (4.A),</w:t>
      </w:r>
      <w:r w:rsidR="003B16E3">
        <w:rPr>
          <w:rFonts w:ascii="Palatino Linotype" w:hAnsi="Palatino Linotype" w:cs="Palatino Linotype"/>
          <w:szCs w:val="22"/>
        </w:rPr>
        <w:t xml:space="preserve"> Maruša Petrovčič (4.B), </w:t>
      </w:r>
      <w:r w:rsidR="002A361C">
        <w:rPr>
          <w:rFonts w:ascii="Palatino Linotype" w:hAnsi="Palatino Linotype" w:cs="Palatino Linotype"/>
          <w:szCs w:val="22"/>
        </w:rPr>
        <w:t>Neža Lampe</w:t>
      </w:r>
      <w:r w:rsidR="003B16E3">
        <w:rPr>
          <w:rFonts w:ascii="Palatino Linotype" w:hAnsi="Palatino Linotype" w:cs="Palatino Linotype"/>
          <w:szCs w:val="22"/>
        </w:rPr>
        <w:t xml:space="preserve"> (4.B), </w:t>
      </w:r>
      <w:r w:rsidR="002A361C">
        <w:rPr>
          <w:rFonts w:ascii="Palatino Linotype" w:hAnsi="Palatino Linotype" w:cs="Palatino Linotype"/>
          <w:szCs w:val="22"/>
        </w:rPr>
        <w:t xml:space="preserve">Ajdin Muhić (4.T), </w:t>
      </w:r>
      <w:r w:rsidR="003B16E3">
        <w:rPr>
          <w:rFonts w:ascii="Palatino Linotype" w:hAnsi="Palatino Linotype" w:cs="Palatino Linotype"/>
          <w:szCs w:val="22"/>
        </w:rPr>
        <w:t>Hana Vihtelič (4.T)</w:t>
      </w:r>
    </w:p>
    <w:p w:rsidR="003B16E3" w:rsidRDefault="003B16E3" w:rsidP="003B16E3">
      <w:pPr>
        <w:autoSpaceDE w:val="0"/>
        <w:autoSpaceDN w:val="0"/>
        <w:adjustRightInd w:val="0"/>
        <w:spacing w:before="0" w:after="0"/>
        <w:rPr>
          <w:rFonts w:ascii="Palatino Linotype" w:hAnsi="Palatino Linotype" w:cs="Palatino Linotype"/>
          <w:szCs w:val="22"/>
        </w:rPr>
      </w:pPr>
      <w:r>
        <w:rPr>
          <w:rFonts w:ascii="Palatino Linotype" w:hAnsi="Palatino Linotype" w:cs="Palatino Linotype"/>
          <w:szCs w:val="22"/>
        </w:rPr>
        <w:t>Tereza Hladnik (predsednica)</w:t>
      </w:r>
    </w:p>
    <w:p w:rsidR="00FE576D" w:rsidRDefault="00C85EE1" w:rsidP="003576CE">
      <w:pPr>
        <w:pStyle w:val="Naslov1"/>
      </w:pPr>
      <w:r w:rsidRPr="003576CE">
        <w:t>Dnevni red</w:t>
      </w:r>
    </w:p>
    <w:p w:rsidR="00676062" w:rsidRDefault="00676062" w:rsidP="00676062">
      <w:pPr>
        <w:pStyle w:val="Odstavekseznama"/>
        <w:numPr>
          <w:ilvl w:val="0"/>
          <w:numId w:val="21"/>
        </w:numPr>
      </w:pPr>
      <w:r>
        <w:t>Volitve v svet šole</w:t>
      </w:r>
    </w:p>
    <w:p w:rsidR="00676062" w:rsidRDefault="00A76376" w:rsidP="0020563B">
      <w:pPr>
        <w:pStyle w:val="Odstavekseznama"/>
        <w:numPr>
          <w:ilvl w:val="0"/>
          <w:numId w:val="21"/>
        </w:numPr>
      </w:pPr>
      <w:r>
        <w:t>Projekt spreminjanja jedilnice v prostor za dijake</w:t>
      </w:r>
      <w:r w:rsidR="00676062">
        <w:tab/>
      </w:r>
    </w:p>
    <w:p w:rsidR="00625652" w:rsidRDefault="00A76376" w:rsidP="0020563B">
      <w:pPr>
        <w:pStyle w:val="Odstavekseznama"/>
        <w:numPr>
          <w:ilvl w:val="0"/>
          <w:numId w:val="21"/>
        </w:numPr>
      </w:pPr>
      <w:r>
        <w:t>Dijaška radijska oddaja</w:t>
      </w:r>
    </w:p>
    <w:p w:rsidR="00561F09" w:rsidRPr="003576CE" w:rsidRDefault="00561F09" w:rsidP="0020563B">
      <w:pPr>
        <w:pStyle w:val="Odstavekseznama"/>
        <w:numPr>
          <w:ilvl w:val="0"/>
          <w:numId w:val="21"/>
        </w:numPr>
      </w:pPr>
      <w:r>
        <w:t>Razno</w:t>
      </w:r>
    </w:p>
    <w:p w:rsidR="00C85EE1" w:rsidRPr="003576CE" w:rsidRDefault="00C85EE1" w:rsidP="00345926">
      <w:pPr>
        <w:pStyle w:val="Naslov1"/>
        <w:pBdr>
          <w:top w:val="single" w:sz="4" w:space="0" w:color="000000" w:themeColor="text1"/>
        </w:pBdr>
      </w:pPr>
      <w:r w:rsidRPr="003576CE">
        <w:t>Potek sestanka</w:t>
      </w:r>
    </w:p>
    <w:p w:rsidR="00676062" w:rsidRDefault="0025332B" w:rsidP="000F3039">
      <w:r>
        <w:t>Se</w:t>
      </w:r>
      <w:r w:rsidR="00676062">
        <w:t>stanek je predsednica začela s prihajajočimi volitvami v šolski svèt</w:t>
      </w:r>
      <w:r w:rsidR="00800EF1">
        <w:t>, najvišji organ šole</w:t>
      </w:r>
      <w:r w:rsidR="00676062">
        <w:t>; ponovno je pozvala k an</w:t>
      </w:r>
      <w:r w:rsidR="009D45AE">
        <w:t xml:space="preserve">gažiranju in oddaji kandidatur. 19. </w:t>
      </w:r>
      <w:r w:rsidR="00800EF1">
        <w:t xml:space="preserve">novembra </w:t>
      </w:r>
      <w:r w:rsidR="009D45AE">
        <w:t xml:space="preserve">bo med malico </w:t>
      </w:r>
      <w:r w:rsidR="00800EF1">
        <w:t>potekala predstavitev kandidatov, 22. novembra</w:t>
      </w:r>
      <w:r w:rsidR="009D45AE">
        <w:t xml:space="preserve"> pa bodo izvedene volitve.</w:t>
      </w:r>
    </w:p>
    <w:p w:rsidR="00631574" w:rsidRDefault="009D45AE" w:rsidP="00631574">
      <w:pPr>
        <w:spacing w:before="120" w:after="0"/>
      </w:pPr>
      <w:r>
        <w:t>Nadalje je predsednica prisotne seznanila</w:t>
      </w:r>
      <w:r w:rsidR="00800EF1">
        <w:t xml:space="preserve"> z novico</w:t>
      </w:r>
      <w:r>
        <w:t xml:space="preserve">, da se predlog o rabi zunanje jedilnice kot prostoru za dijake </w:t>
      </w:r>
      <w:r w:rsidR="00631574">
        <w:t xml:space="preserve">dosledno realizira; jedilnica bo namreč v prihodnje kmalu na voljo za uporabo. Ob tem se poziva vse dijake, naj se pozanimajo, če je kdo pripravljen </w:t>
      </w:r>
      <w:r w:rsidR="00800EF1">
        <w:t>podariti star</w:t>
      </w:r>
      <w:r w:rsidR="00631574">
        <w:t xml:space="preserve"> kavč </w:t>
      </w:r>
      <w:r w:rsidR="00800EF1">
        <w:t xml:space="preserve">ali </w:t>
      </w:r>
      <w:r w:rsidR="00631574">
        <w:t xml:space="preserve">zofo, ki bi jo nato prepeljali do jedilnice. V primeru, da si bodo dijaki želeli preživeti čas v jedilnici, bodo </w:t>
      </w:r>
      <w:r w:rsidR="00800EF1">
        <w:t xml:space="preserve">tako </w:t>
      </w:r>
      <w:r w:rsidR="00631574">
        <w:t xml:space="preserve">preprosto potrkali na vrata tajništva, kjer bodo s podpisom na evidenčni listi prejeli ključ in ga, po odhodu iz jedilnice, tudi vestno vrnili ter za seboj zaklenili vrata. </w:t>
      </w:r>
    </w:p>
    <w:p w:rsidR="009D45AE" w:rsidRDefault="00631574" w:rsidP="009B2C2D">
      <w:pPr>
        <w:spacing w:before="0"/>
      </w:pPr>
      <w:r>
        <w:t>Ob tem pa je, po predsedničinih besedah, potrebno določiti tudi pravila; tu se predvsem apelira na dijake, da bodo imeli že izhodiščno spoštljiv odnos do novo-pridobljenih privilegijev</w:t>
      </w:r>
      <w:r w:rsidR="00800EF1">
        <w:t>. V jedilnico naj</w:t>
      </w:r>
      <w:r>
        <w:t xml:space="preserve"> ne bi vstopali obuti, v primeru nereda pa bodo dijaki morali jedilnico tudi sami pospraviti in počistiti. </w:t>
      </w:r>
    </w:p>
    <w:p w:rsidR="009B2C2D" w:rsidRDefault="009B2C2D" w:rsidP="00631574">
      <w:pPr>
        <w:spacing w:before="0" w:after="0"/>
      </w:pPr>
      <w:r>
        <w:t>Naslednja t</w:t>
      </w:r>
      <w:r w:rsidR="00800EF1">
        <w:t xml:space="preserve">očka na dnevnem redu pa je bilo opozorilo na </w:t>
      </w:r>
      <w:r>
        <w:t>že znano radijsko oddajo, ki jo vsako prvo sredo v mesecu oblikujejo prispevki dijakov o vseh aktualni</w:t>
      </w:r>
      <w:r w:rsidR="00EB3BD0">
        <w:t xml:space="preserve">h dogodkih in projektih, ki potekajo </w:t>
      </w:r>
      <w:r w:rsidR="00800EF1">
        <w:t>na šoli.</w:t>
      </w:r>
      <w:r>
        <w:t xml:space="preserve"> Predsednica je predstavnike pozvala, naj spodbudo k udeležbi v oddaji, ki jo koordinira profesorica Romana Kokošar, posredujejo tudi znotraj razrednih skupnosti. </w:t>
      </w:r>
    </w:p>
    <w:p w:rsidR="00800EF1" w:rsidRDefault="009B2C2D" w:rsidP="000F3039">
      <w:r>
        <w:t>Pod točko razno je predse</w:t>
      </w:r>
      <w:r w:rsidR="00800EF1">
        <w:t>dnica izpostavila še nekaj predlogov</w:t>
      </w:r>
      <w:r w:rsidR="00EB3BD0">
        <w:t>, ki so se pojavili v času med obema sejama</w:t>
      </w:r>
      <w:r w:rsidR="00800EF1">
        <w:t>.</w:t>
      </w:r>
      <w:r>
        <w:t xml:space="preserve"> </w:t>
      </w:r>
    </w:p>
    <w:p w:rsidR="00676062" w:rsidRDefault="00800EF1" w:rsidP="000F3039">
      <w:r>
        <w:t>N</w:t>
      </w:r>
      <w:r w:rsidR="009B2C2D">
        <w:t>amesto majic naj bi se novopečenim dijako</w:t>
      </w:r>
      <w:r>
        <w:t xml:space="preserve">m, </w:t>
      </w:r>
      <w:r w:rsidR="00EB3BD0">
        <w:t>"</w:t>
      </w:r>
      <w:r>
        <w:t>fazanom</w:t>
      </w:r>
      <w:r w:rsidR="00EB3BD0">
        <w:t>"</w:t>
      </w:r>
      <w:r>
        <w:t>, razdeljevalo našitke. Predlog je bil s strani dijaške skupnosti zavrnjen.</w:t>
      </w:r>
    </w:p>
    <w:p w:rsidR="0025332B" w:rsidRDefault="00EB3BD0" w:rsidP="00800EF1">
      <w:r>
        <w:t>N</w:t>
      </w:r>
      <w:r w:rsidR="00800EF1">
        <w:t xml:space="preserve">a šoli </w:t>
      </w:r>
      <w:r>
        <w:t xml:space="preserve">tudi letos </w:t>
      </w:r>
      <w:r w:rsidR="00800EF1">
        <w:t xml:space="preserve">potekajo dogovarjanja glede tekmovanja v odbojki in košarki. Dijaki so seveda vabljeni k sodelovanju. </w:t>
      </w:r>
    </w:p>
    <w:p w:rsidR="004B7FF3" w:rsidRDefault="00040B37" w:rsidP="000F3039">
      <w:r>
        <w:t xml:space="preserve">Sejo je </w:t>
      </w:r>
      <w:r w:rsidR="00A23413">
        <w:t xml:space="preserve">predsednica zaključila </w:t>
      </w:r>
      <w:r>
        <w:t>še z dodatnim pozivom po pobudah, pohvalah, pritožbah, ki pa jih ni bilo</w:t>
      </w:r>
      <w:r w:rsidR="00C85EE1" w:rsidRPr="00CE13B8">
        <w:t>.</w:t>
      </w:r>
      <w:r w:rsidR="00F24C3E" w:rsidRPr="00CE13B8">
        <w:t xml:space="preserve"> </w:t>
      </w:r>
    </w:p>
    <w:p w:rsidR="00EB3BD0" w:rsidRPr="00CE13B8" w:rsidRDefault="00EB3BD0" w:rsidP="000F3039"/>
    <w:p w:rsidR="00C85EE1" w:rsidRPr="00CE13B8" w:rsidRDefault="00C85EE1" w:rsidP="00CE13B8">
      <w:pPr>
        <w:pStyle w:val="Naslov1"/>
      </w:pPr>
      <w:r w:rsidRPr="00CE13B8">
        <w:lastRenderedPageBreak/>
        <w:t>Potrditev zapisnika</w:t>
      </w:r>
    </w:p>
    <w:p w:rsidR="00C85EE1" w:rsidRPr="00CE13B8" w:rsidRDefault="00C85EE1" w:rsidP="00C85EE1">
      <w:r w:rsidRPr="00CE13B8">
        <w:t>Zapisni</w:t>
      </w:r>
      <w:r w:rsidR="007B4FCF">
        <w:t>k sta prebrali in potrdili</w:t>
      </w:r>
      <w:r w:rsidRPr="00CE13B8">
        <w:t xml:space="preserve"> predsednica DS GJV Tereza Hladnik ter mentorica </w:t>
      </w:r>
      <w:r w:rsidR="007B4FCF">
        <w:t xml:space="preserve">DS </w:t>
      </w:r>
      <w:r w:rsidRPr="00CE13B8">
        <w:t>prof. Manica Seljak.</w:t>
      </w:r>
    </w:p>
    <w:p w:rsidR="00F3186F" w:rsidRPr="00CE13B8" w:rsidRDefault="0042177F" w:rsidP="00E4616F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168101</wp:posOffset>
                </wp:positionV>
                <wp:extent cx="1884045" cy="656590"/>
                <wp:effectExtent l="0" t="0" r="1905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7F" w:rsidRDefault="0042177F" w:rsidP="0042177F">
                            <w:r w:rsidRPr="00CE13B8">
                              <w:t xml:space="preserve">Tereza Hladnik, </w:t>
                            </w:r>
                          </w:p>
                          <w:p w:rsidR="0042177F" w:rsidRPr="00CE13B8" w:rsidRDefault="0042177F" w:rsidP="0042177F">
                            <w:pPr>
                              <w:spacing w:before="0"/>
                            </w:pPr>
                            <w:r w:rsidRPr="00CE13B8">
                              <w:t>predsednica DS GJV Idrija</w:t>
                            </w:r>
                          </w:p>
                          <w:p w:rsidR="0042177F" w:rsidRPr="00CE13B8" w:rsidRDefault="0042177F" w:rsidP="0042177F"/>
                          <w:p w:rsidR="0042177F" w:rsidRDefault="00421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26.8pt;margin-top:13.25pt;width:148.35pt;height:5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" stroked="f">
                <v:textbox>
                  <w:txbxContent>
                    <w:p w:rsidR="0042177F" w:rsidRDefault="0042177F" w:rsidP="0042177F">
                      <w:r w:rsidRPr="00CE13B8">
                        <w:t xml:space="preserve">Tereza Hladnik, </w:t>
                      </w:r>
                    </w:p>
                    <w:p w:rsidR="0042177F" w:rsidRPr="00CE13B8" w:rsidRDefault="0042177F" w:rsidP="0042177F">
                      <w:pPr>
                        <w:spacing w:before="0"/>
                      </w:pPr>
                      <w:r w:rsidRPr="00CE13B8">
                        <w:t>predsednica DS GJV Idrija</w:t>
                      </w:r>
                    </w:p>
                    <w:p w:rsidR="0042177F" w:rsidRPr="00CE13B8" w:rsidRDefault="0042177F" w:rsidP="0042177F"/>
                    <w:p w:rsidR="0042177F" w:rsidRDefault="0042177F"/>
                  </w:txbxContent>
                </v:textbox>
                <w10:wrap type="square"/>
              </v:shape>
            </w:pict>
          </mc:Fallback>
        </mc:AlternateContent>
      </w:r>
    </w:p>
    <w:p w:rsidR="008E2840" w:rsidRDefault="008E2840" w:rsidP="00F3186F"/>
    <w:p w:rsidR="00F3186F" w:rsidRPr="00CE13B8" w:rsidRDefault="00A164F5" w:rsidP="00F3186F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215265</wp:posOffset>
                </wp:positionV>
                <wp:extent cx="1738630" cy="1133475"/>
                <wp:effectExtent l="0" t="0" r="0" b="952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4F5" w:rsidRDefault="00A164F5" w:rsidP="0042177F"/>
                          <w:p w:rsidR="0042177F" w:rsidRDefault="0042177F" w:rsidP="0042177F">
                            <w:r w:rsidRPr="00CE13B8">
                              <w:t xml:space="preserve">prof. Manica Seljak, </w:t>
                            </w:r>
                          </w:p>
                          <w:p w:rsidR="0042177F" w:rsidRDefault="0042177F" w:rsidP="0042177F">
                            <w:r w:rsidRPr="00CE13B8">
                              <w:t>mentorica DS GJV Idrija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7pt;margin-top:16.95pt;width:136.9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" stroked="f">
                <v:textbox>
                  <w:txbxContent>
                    <w:p w:rsidR="00A164F5" w:rsidRDefault="00A164F5" w:rsidP="0042177F"/>
                    <w:p w:rsidR="0042177F" w:rsidRDefault="0042177F" w:rsidP="0042177F">
                      <w:r w:rsidRPr="00CE13B8">
                        <w:t xml:space="preserve">prof. Manica Seljak, </w:t>
                      </w:r>
                    </w:p>
                    <w:p w:rsidR="0042177F" w:rsidRDefault="0042177F" w:rsidP="0042177F">
                      <w:r w:rsidRPr="00CE13B8">
                        <w:t>mentorica DS GJV Idrija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16F" w:rsidRPr="00CE13B8">
        <w:t>Andraž Kosmač,</w:t>
      </w:r>
      <w:r w:rsidR="00F3186F" w:rsidRPr="00CE13B8">
        <w:t xml:space="preserve">                                                                                                         </w:t>
      </w:r>
    </w:p>
    <w:p w:rsidR="00774146" w:rsidRPr="00CE13B8" w:rsidRDefault="00E4616F" w:rsidP="00F3186F">
      <w:pPr>
        <w:spacing w:before="0"/>
      </w:pPr>
      <w:r w:rsidRPr="00CE13B8">
        <w:t>zapisnikar</w:t>
      </w:r>
      <w:r w:rsidR="00C85EE1" w:rsidRPr="00CE13B8">
        <w:t xml:space="preserve"> </w:t>
      </w:r>
      <w:r w:rsidR="00F3186F" w:rsidRPr="00CE13B8">
        <w:t xml:space="preserve">  </w:t>
      </w:r>
      <w:r w:rsidR="004D3BE8">
        <w:t xml:space="preserve"> </w:t>
      </w:r>
    </w:p>
    <w:sectPr w:rsidR="00774146" w:rsidRPr="00CE13B8" w:rsidSect="00552F20">
      <w:headerReference w:type="first" r:id="rId8"/>
      <w:pgSz w:w="11906" w:h="16838" w:code="9"/>
      <w:pgMar w:top="794" w:right="720" w:bottom="79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9F" w:rsidRDefault="006A289F">
      <w:r>
        <w:separator/>
      </w:r>
    </w:p>
  </w:endnote>
  <w:endnote w:type="continuationSeparator" w:id="0">
    <w:p w:rsidR="006A289F" w:rsidRDefault="006A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9F" w:rsidRDefault="006A289F">
      <w:r>
        <w:separator/>
      </w:r>
    </w:p>
  </w:footnote>
  <w:footnote w:type="continuationSeparator" w:id="0">
    <w:p w:rsidR="006A289F" w:rsidRDefault="006A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E1" w:rsidRDefault="002E7D73" w:rsidP="00C85EE1">
    <w:pPr>
      <w:pStyle w:val="Glava"/>
      <w:jc w:val="right"/>
    </w:pPr>
    <w:r>
      <w:t xml:space="preserve">Idrija, </w:t>
    </w:r>
    <w:r w:rsidR="00FD4A0D">
      <w:t>5</w:t>
    </w:r>
    <w:r w:rsidR="009510B4">
      <w:t>.</w:t>
    </w:r>
    <w:r w:rsidR="00C85EE1">
      <w:t xml:space="preserve"> </w:t>
    </w:r>
    <w:r w:rsidR="00FD4A0D">
      <w:t>november</w:t>
    </w:r>
    <w:r w:rsidR="00C85EE1">
      <w:t xml:space="preserve"> 2019</w:t>
    </w:r>
  </w:p>
  <w:p w:rsidR="00C85EE1" w:rsidRDefault="00C85E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Otevilenseznam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97DFB"/>
    <w:multiLevelType w:val="hybridMultilevel"/>
    <w:tmpl w:val="A02EA03A"/>
    <w:lvl w:ilvl="0" w:tplc="7ED406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53976"/>
    <w:multiLevelType w:val="hybridMultilevel"/>
    <w:tmpl w:val="6B868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654E9"/>
    <w:multiLevelType w:val="hybridMultilevel"/>
    <w:tmpl w:val="4CBC1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Oznaen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4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C1"/>
    <w:rsid w:val="00022357"/>
    <w:rsid w:val="00027423"/>
    <w:rsid w:val="00040B37"/>
    <w:rsid w:val="00043083"/>
    <w:rsid w:val="00081D4D"/>
    <w:rsid w:val="000C5E20"/>
    <w:rsid w:val="000D1B9D"/>
    <w:rsid w:val="000E2CC2"/>
    <w:rsid w:val="000F21A5"/>
    <w:rsid w:val="000F3039"/>
    <w:rsid w:val="000F448F"/>
    <w:rsid w:val="001451C1"/>
    <w:rsid w:val="00152DB4"/>
    <w:rsid w:val="001768B8"/>
    <w:rsid w:val="001C2A2D"/>
    <w:rsid w:val="0020563B"/>
    <w:rsid w:val="0025332B"/>
    <w:rsid w:val="00272351"/>
    <w:rsid w:val="002A2B44"/>
    <w:rsid w:val="002A361C"/>
    <w:rsid w:val="002A3FCB"/>
    <w:rsid w:val="002D3701"/>
    <w:rsid w:val="002E7D73"/>
    <w:rsid w:val="00344402"/>
    <w:rsid w:val="00345926"/>
    <w:rsid w:val="003576CE"/>
    <w:rsid w:val="003871FA"/>
    <w:rsid w:val="003963F7"/>
    <w:rsid w:val="003B16E3"/>
    <w:rsid w:val="003B5FCE"/>
    <w:rsid w:val="003D600E"/>
    <w:rsid w:val="00402E7E"/>
    <w:rsid w:val="00416222"/>
    <w:rsid w:val="0042177F"/>
    <w:rsid w:val="00424F9F"/>
    <w:rsid w:val="00435446"/>
    <w:rsid w:val="00443050"/>
    <w:rsid w:val="00492A08"/>
    <w:rsid w:val="004A22B3"/>
    <w:rsid w:val="004B7FF3"/>
    <w:rsid w:val="004D3BE8"/>
    <w:rsid w:val="004F4532"/>
    <w:rsid w:val="005420D1"/>
    <w:rsid w:val="00552F20"/>
    <w:rsid w:val="00561F09"/>
    <w:rsid w:val="0058206D"/>
    <w:rsid w:val="005A01BC"/>
    <w:rsid w:val="005D2056"/>
    <w:rsid w:val="005D61BA"/>
    <w:rsid w:val="00625652"/>
    <w:rsid w:val="00631574"/>
    <w:rsid w:val="00661B61"/>
    <w:rsid w:val="00676062"/>
    <w:rsid w:val="00684306"/>
    <w:rsid w:val="006A289F"/>
    <w:rsid w:val="006F5C59"/>
    <w:rsid w:val="007132AD"/>
    <w:rsid w:val="007173EB"/>
    <w:rsid w:val="007537E0"/>
    <w:rsid w:val="007638A6"/>
    <w:rsid w:val="00774146"/>
    <w:rsid w:val="00774EAA"/>
    <w:rsid w:val="00780859"/>
    <w:rsid w:val="00786D8E"/>
    <w:rsid w:val="00790B2C"/>
    <w:rsid w:val="007A6B9F"/>
    <w:rsid w:val="007B4FCF"/>
    <w:rsid w:val="00800EF1"/>
    <w:rsid w:val="008220C2"/>
    <w:rsid w:val="00833AA7"/>
    <w:rsid w:val="00836026"/>
    <w:rsid w:val="00866ED8"/>
    <w:rsid w:val="00883FFD"/>
    <w:rsid w:val="008E1349"/>
    <w:rsid w:val="008E2840"/>
    <w:rsid w:val="00907EA5"/>
    <w:rsid w:val="00914269"/>
    <w:rsid w:val="009510B4"/>
    <w:rsid w:val="009579FE"/>
    <w:rsid w:val="0096615D"/>
    <w:rsid w:val="0097215C"/>
    <w:rsid w:val="00974296"/>
    <w:rsid w:val="009853A5"/>
    <w:rsid w:val="00994A01"/>
    <w:rsid w:val="009A1105"/>
    <w:rsid w:val="009B2C2D"/>
    <w:rsid w:val="009D45AE"/>
    <w:rsid w:val="00A13A6A"/>
    <w:rsid w:val="00A164F5"/>
    <w:rsid w:val="00A23413"/>
    <w:rsid w:val="00A52BA9"/>
    <w:rsid w:val="00A76376"/>
    <w:rsid w:val="00A76DF5"/>
    <w:rsid w:val="00A8223F"/>
    <w:rsid w:val="00A8534B"/>
    <w:rsid w:val="00A9068C"/>
    <w:rsid w:val="00A942EF"/>
    <w:rsid w:val="00A96248"/>
    <w:rsid w:val="00AB1EDB"/>
    <w:rsid w:val="00AB3E35"/>
    <w:rsid w:val="00AD2F3F"/>
    <w:rsid w:val="00B24D0C"/>
    <w:rsid w:val="00B31C95"/>
    <w:rsid w:val="00B51AD7"/>
    <w:rsid w:val="00C04B20"/>
    <w:rsid w:val="00C41E6E"/>
    <w:rsid w:val="00C54681"/>
    <w:rsid w:val="00C7447B"/>
    <w:rsid w:val="00C85EE1"/>
    <w:rsid w:val="00C90507"/>
    <w:rsid w:val="00CB7F72"/>
    <w:rsid w:val="00CE13B8"/>
    <w:rsid w:val="00CE41FE"/>
    <w:rsid w:val="00D36BB8"/>
    <w:rsid w:val="00DB6105"/>
    <w:rsid w:val="00E01015"/>
    <w:rsid w:val="00E11FC1"/>
    <w:rsid w:val="00E428E2"/>
    <w:rsid w:val="00E447C5"/>
    <w:rsid w:val="00E4616F"/>
    <w:rsid w:val="00E60A93"/>
    <w:rsid w:val="00E9197E"/>
    <w:rsid w:val="00EB3BD0"/>
    <w:rsid w:val="00EF057B"/>
    <w:rsid w:val="00F24C3E"/>
    <w:rsid w:val="00F3186F"/>
    <w:rsid w:val="00F8117B"/>
    <w:rsid w:val="00F9136A"/>
    <w:rsid w:val="00F925B9"/>
    <w:rsid w:val="00FA0E43"/>
    <w:rsid w:val="00FD4A0D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946174-9A71-442E-B37D-EA6D28B5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206D"/>
    <w:rPr>
      <w:szCs w:val="21"/>
    </w:rPr>
  </w:style>
  <w:style w:type="paragraph" w:styleId="Naslov1">
    <w:name w:val="heading 1"/>
    <w:basedOn w:val="Navaden"/>
    <w:next w:val="Navaden"/>
    <w:uiPriority w:val="9"/>
    <w:qFormat/>
    <w:rsid w:val="00CE13B8"/>
    <w:pPr>
      <w:pBdr>
        <w:top w:val="single" w:sz="4" w:space="1" w:color="000000" w:themeColor="text1"/>
        <w:bottom w:val="single" w:sz="12" w:space="1" w:color="000000" w:themeColor="text1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slov2">
    <w:name w:val="heading 2"/>
    <w:basedOn w:val="Navaden"/>
    <w:next w:val="Navaden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000000" w:themeColor="text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qFormat/>
    <w:rPr>
      <w:color w:val="808080"/>
    </w:rPr>
  </w:style>
  <w:style w:type="character" w:styleId="Intenzivenpoudarek">
    <w:name w:val="Intense Emphasis"/>
    <w:basedOn w:val="Privzetapisavaodstavka"/>
    <w:uiPriority w:val="6"/>
    <w:unhideWhenUsed/>
    <w:qFormat/>
    <w:rsid w:val="00883FFD"/>
    <w:rPr>
      <w:i/>
      <w:iCs/>
      <w:color w:val="595959" w:themeColor="accent2" w:themeShade="80"/>
    </w:rPr>
  </w:style>
  <w:style w:type="paragraph" w:styleId="Noga">
    <w:name w:val="footer"/>
    <w:basedOn w:val="Navaden"/>
    <w:link w:val="NogaZnak"/>
    <w:uiPriority w:val="99"/>
    <w:unhideWhenUsed/>
    <w:rsid w:val="007173EB"/>
    <w:pPr>
      <w:spacing w:before="0" w:after="0"/>
      <w:jc w:val="right"/>
    </w:pPr>
  </w:style>
  <w:style w:type="character" w:customStyle="1" w:styleId="NogaZnak">
    <w:name w:val="Noga Znak"/>
    <w:basedOn w:val="Privzetapisavaodstavka"/>
    <w:link w:val="Noga"/>
    <w:uiPriority w:val="99"/>
    <w:rsid w:val="007173EB"/>
    <w:rPr>
      <w:szCs w:val="21"/>
    </w:rPr>
  </w:style>
  <w:style w:type="paragraph" w:styleId="Naslov">
    <w:name w:val="Title"/>
    <w:basedOn w:val="Navaden"/>
    <w:uiPriority w:val="1"/>
    <w:qFormat/>
    <w:rsid w:val="00D36BB8"/>
    <w:pPr>
      <w:jc w:val="center"/>
    </w:pPr>
    <w:rPr>
      <w:rFonts w:ascii="Century Gothic" w:eastAsiaTheme="majorEastAsia" w:hAnsi="Century Gothic" w:cstheme="majorBidi"/>
      <w:b/>
      <w:bCs/>
      <w:caps/>
      <w:color w:val="000000" w:themeColor="text1"/>
      <w:sz w:val="52"/>
      <w:szCs w:val="72"/>
      <w14:textOutline w14:w="9525" w14:cap="rnd" w14:cmpd="sng" w14:algn="ctr">
        <w14:noFill/>
        <w14:prstDash w14:val="solid"/>
        <w14:bevel/>
      </w14:textOutline>
    </w:rPr>
  </w:style>
  <w:style w:type="table" w:styleId="Tabelabarvniseznam6">
    <w:name w:val="List Table 6 Colorful"/>
    <w:basedOn w:val="Navadnatabela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znaenseznam">
    <w:name w:val="List Bullet"/>
    <w:basedOn w:val="Navaden"/>
    <w:uiPriority w:val="10"/>
    <w:unhideWhenUsed/>
    <w:qFormat/>
    <w:pPr>
      <w:numPr>
        <w:numId w:val="18"/>
      </w:numPr>
      <w:contextualSpacing/>
    </w:pPr>
  </w:style>
  <w:style w:type="paragraph" w:styleId="Podnaslov">
    <w:name w:val="Subtitle"/>
    <w:basedOn w:val="Navaden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000000" w:themeColor="text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60A93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Glava">
    <w:name w:val="header"/>
    <w:basedOn w:val="Navaden"/>
    <w:link w:val="GlavaZnak"/>
    <w:uiPriority w:val="99"/>
    <w:unhideWhenUsed/>
    <w:rsid w:val="007173EB"/>
    <w:pPr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7173EB"/>
    <w:rPr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3FCB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2A3FCB"/>
  </w:style>
  <w:style w:type="paragraph" w:styleId="Blokbesedila">
    <w:name w:val="Block Text"/>
    <w:basedOn w:val="Navaden"/>
    <w:uiPriority w:val="99"/>
    <w:semiHidden/>
    <w:unhideWhenUsed/>
    <w:rsid w:val="002D370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/>
    </w:pPr>
    <w:rPr>
      <w:i/>
      <w:iCs/>
      <w:color w:val="6E6E6E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A3FC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A3FCB"/>
    <w:rPr>
      <w:szCs w:val="21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A3FC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A3FCB"/>
    <w:rPr>
      <w:szCs w:val="21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A3FCB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2A3FCB"/>
    <w:pPr>
      <w:spacing w:after="1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2A3FCB"/>
    <w:rPr>
      <w:szCs w:val="21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A3FCB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A3FCB"/>
    <w:rPr>
      <w:szCs w:val="21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2A3FCB"/>
    <w:pPr>
      <w:spacing w:after="1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2A3FCB"/>
    <w:rPr>
      <w:szCs w:val="21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A3FCB"/>
    <w:rPr>
      <w:szCs w:val="21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2A3FCB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A3FCB"/>
    <w:pPr>
      <w:spacing w:before="0" w:after="200"/>
    </w:pPr>
    <w:rPr>
      <w:i/>
      <w:iCs/>
      <w:color w:val="000000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2A3FCB"/>
    <w:rPr>
      <w:szCs w:val="21"/>
    </w:rPr>
  </w:style>
  <w:style w:type="table" w:styleId="Barvnamrea">
    <w:name w:val="Colorful Grid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A3FCB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3FCB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3FCB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3F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3FCB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avaden"/>
    <w:link w:val="DatumZnak"/>
    <w:uiPriority w:val="3"/>
    <w:rsid w:val="00774146"/>
    <w:pPr>
      <w:pBdr>
        <w:top w:val="single" w:sz="4" w:space="1" w:color="000000" w:themeColor="text2"/>
      </w:pBdr>
      <w:contextualSpacing/>
      <w:jc w:val="right"/>
    </w:pPr>
  </w:style>
  <w:style w:type="character" w:customStyle="1" w:styleId="DatumZnak">
    <w:name w:val="Datum Znak"/>
    <w:basedOn w:val="Privzetapisavaodstavka"/>
    <w:link w:val="Datum"/>
    <w:uiPriority w:val="3"/>
    <w:rsid w:val="00774146"/>
    <w:rPr>
      <w:szCs w:val="21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A3FCB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2A3FCB"/>
    <w:pPr>
      <w:spacing w:before="0"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2A3FCB"/>
    <w:rPr>
      <w:szCs w:val="21"/>
    </w:rPr>
  </w:style>
  <w:style w:type="character" w:styleId="Poudarek">
    <w:name w:val="Emphasis"/>
    <w:basedOn w:val="Privzetapisavaodstavka"/>
    <w:uiPriority w:val="20"/>
    <w:semiHidden/>
    <w:unhideWhenUsed/>
    <w:qFormat/>
    <w:rsid w:val="002A3FCB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2A3FC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A3FCB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FCB"/>
    <w:rPr>
      <w:color w:val="919191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2A3FC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A3FCB"/>
    <w:rPr>
      <w:szCs w:val="20"/>
    </w:rPr>
  </w:style>
  <w:style w:type="table" w:styleId="Tabelasvetlamrea1">
    <w:name w:val="Grid Table 1 Light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Mreatabele3">
    <w:name w:val="Grid Table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2A3FCB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2A3FC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2A3FC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2A3FC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2A3FC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2A3FC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2A3FCB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2A3FC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2A3FC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2A3FC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2A3FC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2A3FC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slov5Znak">
    <w:name w:val="Naslov 5 Znak"/>
    <w:basedOn w:val="Privzetapisavaodstavka"/>
    <w:link w:val="Naslov5"/>
    <w:uiPriority w:val="9"/>
    <w:semiHidden/>
    <w:rsid w:val="002D3701"/>
    <w:rPr>
      <w:rFonts w:asciiTheme="majorHAnsi" w:eastAsiaTheme="majorEastAsia" w:hAnsiTheme="majorHAnsi" w:cstheme="majorBidi"/>
      <w:color w:val="000000" w:themeColor="text2"/>
      <w:szCs w:val="2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A3FCB"/>
    <w:rPr>
      <w:rFonts w:asciiTheme="majorHAnsi" w:eastAsiaTheme="majorEastAsia" w:hAnsiTheme="majorHAnsi" w:cstheme="majorBidi"/>
      <w:color w:val="6E6E6E" w:themeColor="accent1" w:themeShade="7F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A3FCB"/>
    <w:rPr>
      <w:rFonts w:asciiTheme="majorHAnsi" w:eastAsiaTheme="majorEastAsia" w:hAnsiTheme="majorHAnsi" w:cstheme="majorBidi"/>
      <w:i/>
      <w:iCs/>
      <w:color w:val="6E6E6E" w:themeColor="accent1" w:themeShade="7F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2A3FCB"/>
  </w:style>
  <w:style w:type="paragraph" w:styleId="HTMLnaslov">
    <w:name w:val="HTML Address"/>
    <w:basedOn w:val="Navaden"/>
    <w:link w:val="HTMLnaslovZnak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2A3FCB"/>
    <w:rPr>
      <w:i/>
      <w:iCs/>
      <w:szCs w:val="21"/>
    </w:rPr>
  </w:style>
  <w:style w:type="character" w:styleId="HTML-citat">
    <w:name w:val="HTML Cite"/>
    <w:basedOn w:val="Privzetapisavaodstavka"/>
    <w:uiPriority w:val="99"/>
    <w:semiHidden/>
    <w:unhideWhenUsed/>
    <w:rsid w:val="002A3FCB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2A3FCB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A3FCB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2A3FCB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2A3FCB"/>
    <w:rPr>
      <w:color w:val="5F5F5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2D370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2D3701"/>
    <w:rPr>
      <w:i/>
      <w:iCs/>
      <w:color w:val="6E6E6E" w:themeColor="accent1" w:themeShade="80"/>
      <w:szCs w:val="2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2D3701"/>
    <w:rPr>
      <w:b/>
      <w:bCs/>
      <w:caps w:val="0"/>
      <w:smallCaps/>
      <w:color w:val="6E6E6E" w:themeColor="accent1" w:themeShade="80"/>
      <w:spacing w:val="0"/>
    </w:rPr>
  </w:style>
  <w:style w:type="table" w:styleId="Svetlamrea">
    <w:name w:val="Light Grid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2A3FCB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2A3FCB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2A3FCB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2A3FCB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2A3FCB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2A3FCB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2A3FCB"/>
  </w:style>
  <w:style w:type="paragraph" w:styleId="Seznam">
    <w:name w:val="List"/>
    <w:basedOn w:val="Navaden"/>
    <w:uiPriority w:val="99"/>
    <w:semiHidden/>
    <w:unhideWhenUsed/>
    <w:rsid w:val="002A3FCB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2A3FCB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2A3FCB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2A3FCB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2A3FCB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2A3FCB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2A3FCB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11"/>
    <w:qFormat/>
    <w:rsid w:val="00774146"/>
    <w:pPr>
      <w:numPr>
        <w:numId w:val="11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Odstavekseznama">
    <w:name w:val="List Paragraph"/>
    <w:basedOn w:val="Navaden"/>
    <w:uiPriority w:val="34"/>
    <w:unhideWhenUsed/>
    <w:qFormat/>
    <w:rsid w:val="002A3FCB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2">
    <w:name w:val="List Table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3">
    <w:name w:val="List Table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poudarek1">
    <w:name w:val="List Table 6 Colorful Accent 1"/>
    <w:basedOn w:val="Navadnatabela"/>
    <w:uiPriority w:val="51"/>
    <w:rsid w:val="002A3FCB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2A3FC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2A3FC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2A3FC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2A3FC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2A3FC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2A3FCB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2A3FC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2A3FC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2A3FC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2A3FC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2A3FC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A3FCB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avadensplet">
    <w:name w:val="Normal (Web)"/>
    <w:basedOn w:val="Navaden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2A3FCB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2A3FCB"/>
    <w:pPr>
      <w:spacing w:before="0"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2A3FCB"/>
    <w:rPr>
      <w:szCs w:val="21"/>
    </w:rPr>
  </w:style>
  <w:style w:type="character" w:styleId="tevilkastrani">
    <w:name w:val="page number"/>
    <w:basedOn w:val="Privzetapisavaodstavka"/>
    <w:uiPriority w:val="99"/>
    <w:semiHidden/>
    <w:unhideWhenUsed/>
    <w:rsid w:val="002A3FCB"/>
  </w:style>
  <w:style w:type="table" w:styleId="Navadnatabela1">
    <w:name w:val="Plain Table 1"/>
    <w:basedOn w:val="Navadnatabela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A3FCB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2A3FCB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2A3FCB"/>
    <w:rPr>
      <w:szCs w:val="21"/>
    </w:rPr>
  </w:style>
  <w:style w:type="paragraph" w:styleId="Podpis">
    <w:name w:val="Signature"/>
    <w:basedOn w:val="Navaden"/>
    <w:link w:val="PodpisZnak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A3FCB"/>
    <w:rPr>
      <w:szCs w:val="21"/>
    </w:rPr>
  </w:style>
  <w:style w:type="character" w:styleId="Krepko">
    <w:name w:val="Strong"/>
    <w:basedOn w:val="Privzetapisavaodstavka"/>
    <w:uiPriority w:val="22"/>
    <w:semiHidden/>
    <w:unhideWhenUsed/>
    <w:qFormat/>
    <w:rsid w:val="002A3FCB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2A3FCB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2A3FCB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2A3FCB"/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2A3FCB"/>
    <w:pPr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2A3FCB"/>
    <w:pPr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A3FCB"/>
    <w:pPr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A3FCB"/>
    <w:pPr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A3FCB"/>
    <w:pPr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A3FCB"/>
    <w:pPr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A3FCB"/>
    <w:pPr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A3FCB"/>
    <w:pPr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8206D"/>
    <w:pPr>
      <w:keepNext/>
      <w:keepLines/>
      <w:pBdr>
        <w:top w:val="single" w:sz="2" w:space="1" w:color="4B4B4B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\AppData\Roaming\Microsoft\Templates\Zapisnik%20s%20sestanka%20&#353;olskega%20odbo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47E5A3B52A49B58D89475CE6A727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7E1F74-2FBD-4CF2-B300-221963F8FEB2}"/>
      </w:docPartPr>
      <w:docPartBody>
        <w:p w:rsidR="006E5DED" w:rsidRDefault="004F0BF3">
          <w:pPr>
            <w:pStyle w:val="0747E5A3B52A49B58D89475CE6A727C2"/>
          </w:pPr>
          <w:r w:rsidRPr="00435446">
            <w:rPr>
              <w:lang w:bidi="sl-SI"/>
            </w:rPr>
            <w:t>Zapisnik</w:t>
          </w:r>
        </w:p>
      </w:docPartBody>
    </w:docPart>
    <w:docPart>
      <w:docPartPr>
        <w:name w:val="51FE9FD84D064D62829D5A05522271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968011-CF4C-4BEE-AB01-6DE6B5AFD5D0}"/>
      </w:docPartPr>
      <w:docPartBody>
        <w:p w:rsidR="006E5DED" w:rsidRDefault="004F0BF3">
          <w:pPr>
            <w:pStyle w:val="51FE9FD84D064D62829D5A05522271D2"/>
          </w:pPr>
          <w:r>
            <w:rPr>
              <w:lang w:bidi="sl-SI"/>
            </w:rPr>
            <w:t>Udeleženci: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Oznaen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74"/>
    <w:rsid w:val="0004200A"/>
    <w:rsid w:val="001B4A8B"/>
    <w:rsid w:val="00323D1F"/>
    <w:rsid w:val="004B1DCE"/>
    <w:rsid w:val="004F0BF3"/>
    <w:rsid w:val="006E5DED"/>
    <w:rsid w:val="00706861"/>
    <w:rsid w:val="008C51EE"/>
    <w:rsid w:val="00915E55"/>
    <w:rsid w:val="00AF01B4"/>
    <w:rsid w:val="00B50823"/>
    <w:rsid w:val="00C65F37"/>
    <w:rsid w:val="00CA2F74"/>
    <w:rsid w:val="00CE0DBE"/>
    <w:rsid w:val="00D1622B"/>
    <w:rsid w:val="00F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747E5A3B52A49B58D89475CE6A727C2">
    <w:name w:val="0747E5A3B52A49B58D89475CE6A727C2"/>
  </w:style>
  <w:style w:type="paragraph" w:customStyle="1" w:styleId="6928A85AAD004710A84FCE3F500DE10B">
    <w:name w:val="6928A85AAD004710A84FCE3F500DE10B"/>
  </w:style>
  <w:style w:type="character" w:styleId="Intenzivenpoudarek">
    <w:name w:val="Intense Emphasis"/>
    <w:basedOn w:val="Privzetapisavaodstavka"/>
    <w:uiPriority w:val="6"/>
    <w:unhideWhenUsed/>
    <w:qFormat/>
    <w:rPr>
      <w:i/>
      <w:iCs/>
      <w:color w:val="833C0B" w:themeColor="accent2" w:themeShade="80"/>
    </w:rPr>
  </w:style>
  <w:style w:type="paragraph" w:customStyle="1" w:styleId="C4BD7F2C502745289EDE27EE49B66E66">
    <w:name w:val="C4BD7F2C502745289EDE27EE49B66E66"/>
  </w:style>
  <w:style w:type="paragraph" w:customStyle="1" w:styleId="EBDA0E2DB43D4F77AFC659AF37661E43">
    <w:name w:val="EBDA0E2DB43D4F77AFC659AF37661E43"/>
  </w:style>
  <w:style w:type="paragraph" w:customStyle="1" w:styleId="01D755AEB2BD4920B3E6063E65AD3DD1">
    <w:name w:val="01D755AEB2BD4920B3E6063E65AD3DD1"/>
  </w:style>
  <w:style w:type="paragraph" w:customStyle="1" w:styleId="C5CCD277AA3848C990993ED11429DEC3">
    <w:name w:val="C5CCD277AA3848C990993ED11429DEC3"/>
  </w:style>
  <w:style w:type="paragraph" w:customStyle="1" w:styleId="51FE9FD84D064D62829D5A05522271D2">
    <w:name w:val="51FE9FD84D064D62829D5A05522271D2"/>
  </w:style>
  <w:style w:type="paragraph" w:customStyle="1" w:styleId="818BC24DC1D846CB85EB9495E86E9E86">
    <w:name w:val="818BC24DC1D846CB85EB9495E86E9E86"/>
  </w:style>
  <w:style w:type="paragraph" w:customStyle="1" w:styleId="2AFFD64FD5D840859F415E946907C82D">
    <w:name w:val="2AFFD64FD5D840859F415E946907C82D"/>
  </w:style>
  <w:style w:type="paragraph" w:customStyle="1" w:styleId="BFAAAD80D1EE4224B34CA4B339498DDF">
    <w:name w:val="BFAAAD80D1EE4224B34CA4B339498DDF"/>
  </w:style>
  <w:style w:type="paragraph" w:customStyle="1" w:styleId="1DF56A707C7D46D2A5D86C7A2B7B831D">
    <w:name w:val="1DF56A707C7D46D2A5D86C7A2B7B831D"/>
  </w:style>
  <w:style w:type="paragraph" w:customStyle="1" w:styleId="F852BF863D574DD883139F94749E86F7">
    <w:name w:val="F852BF863D574DD883139F94749E86F7"/>
  </w:style>
  <w:style w:type="paragraph" w:customStyle="1" w:styleId="3FDA773319314EFA9391FA93E9BF72A8">
    <w:name w:val="3FDA773319314EFA9391FA93E9BF72A8"/>
  </w:style>
  <w:style w:type="paragraph" w:customStyle="1" w:styleId="5F0A51D887614D0CBB8AB8810B4BB506">
    <w:name w:val="5F0A51D887614D0CBB8AB8810B4BB506"/>
  </w:style>
  <w:style w:type="paragraph" w:customStyle="1" w:styleId="54AC164A4F844533BA98F5498D45215C">
    <w:name w:val="54AC164A4F844533BA98F5498D45215C"/>
  </w:style>
  <w:style w:type="paragraph" w:customStyle="1" w:styleId="1C8EE147D12843D59142B7D03179918A">
    <w:name w:val="1C8EE147D12843D59142B7D03179918A"/>
  </w:style>
  <w:style w:type="paragraph" w:customStyle="1" w:styleId="00EBF0D2731C4870A7BD6C3FD1FA34AE">
    <w:name w:val="00EBF0D2731C4870A7BD6C3FD1FA34AE"/>
  </w:style>
  <w:style w:type="paragraph" w:customStyle="1" w:styleId="CAE6DE83AA8F4FC996B8B4678647488E">
    <w:name w:val="CAE6DE83AA8F4FC996B8B4678647488E"/>
  </w:style>
  <w:style w:type="paragraph" w:customStyle="1" w:styleId="73A1CE7BDA5647A892EC582E5D19122C">
    <w:name w:val="73A1CE7BDA5647A892EC582E5D19122C"/>
  </w:style>
  <w:style w:type="paragraph" w:customStyle="1" w:styleId="E35E86C5C81144818331F82E49179735">
    <w:name w:val="E35E86C5C81144818331F82E49179735"/>
  </w:style>
  <w:style w:type="paragraph" w:customStyle="1" w:styleId="21690404D37A40ED90C0345168844740">
    <w:name w:val="21690404D37A40ED90C0345168844740"/>
  </w:style>
  <w:style w:type="paragraph" w:customStyle="1" w:styleId="B403013B30B445ADB9A53591EE601EFC">
    <w:name w:val="B403013B30B445ADB9A53591EE601EFC"/>
  </w:style>
  <w:style w:type="paragraph" w:styleId="Oznaenseznam">
    <w:name w:val="List Bullet"/>
    <w:basedOn w:val="Navaden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27B621D02CFC455AB0C4286408ED088A">
    <w:name w:val="27B621D02CFC455AB0C4286408ED088A"/>
  </w:style>
  <w:style w:type="paragraph" w:customStyle="1" w:styleId="3EA8ECD74C7E47648BE5A33065C4FC76">
    <w:name w:val="3EA8ECD74C7E47648BE5A33065C4FC76"/>
  </w:style>
  <w:style w:type="paragraph" w:customStyle="1" w:styleId="7221E90C9A234E0CBE8924C1A7E5F8AF">
    <w:name w:val="7221E90C9A234E0CBE8924C1A7E5F8AF"/>
  </w:style>
  <w:style w:type="paragraph" w:customStyle="1" w:styleId="300BB3EC6423474EA18EA3F98D4A76D9">
    <w:name w:val="300BB3EC6423474EA18EA3F98D4A76D9"/>
  </w:style>
  <w:style w:type="paragraph" w:customStyle="1" w:styleId="EE494875A8E944B19E7E31C28C85D868">
    <w:name w:val="EE494875A8E944B19E7E31C28C85D868"/>
  </w:style>
  <w:style w:type="paragraph" w:customStyle="1" w:styleId="F3A1F8B09A06488CA58B7911D8DF59F2">
    <w:name w:val="F3A1F8B09A06488CA58B7911D8DF59F2"/>
  </w:style>
  <w:style w:type="paragraph" w:customStyle="1" w:styleId="5BD637C2AA364C06BDCC672EF3C7BB44">
    <w:name w:val="5BD637C2AA364C06BDCC672EF3C7BB44"/>
  </w:style>
  <w:style w:type="paragraph" w:customStyle="1" w:styleId="70B5B77397A0480792EFB376C2A8A887">
    <w:name w:val="70B5B77397A0480792EFB376C2A8A887"/>
  </w:style>
  <w:style w:type="paragraph" w:customStyle="1" w:styleId="DB3E0C7300A34D6FAE888BE67A8F6D43">
    <w:name w:val="DB3E0C7300A34D6FAE888BE67A8F6D43"/>
  </w:style>
  <w:style w:type="paragraph" w:customStyle="1" w:styleId="A1142451222E44ECAF8DEF72BBF8F912">
    <w:name w:val="A1142451222E44ECAF8DEF72BBF8F912"/>
  </w:style>
  <w:style w:type="paragraph" w:customStyle="1" w:styleId="A2C2A394586E4CF4BC2E13AA912954C0">
    <w:name w:val="A2C2A394586E4CF4BC2E13AA912954C0"/>
    <w:rsid w:val="00CA2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0611DA-2522-4320-965B-4D8C77F2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s sestanka šolskega odbora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Knjiznica</cp:lastModifiedBy>
  <cp:revision>2</cp:revision>
  <dcterms:created xsi:type="dcterms:W3CDTF">2019-11-22T06:09:00Z</dcterms:created>
  <dcterms:modified xsi:type="dcterms:W3CDTF">2019-11-22T06:09:00Z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