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FE576D" w:rsidRPr="008E2840" w:rsidRDefault="00650817" w:rsidP="00CE13B8">
      <w:pPr>
        <w:pStyle w:val="Naslov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alias w:val="Vnesite naslov:"/>
          <w:tag w:val="Vnesite naslov:"/>
          <w:id w:val="-479621438"/>
          <w:placeholder>
            <w:docPart w:val="0747E5A3B52A49B58D89475CE6A727C2"/>
          </w:placeholder>
          <w:temporary/>
          <w:showingPlcHdr/>
          <w15:appearance w15:val="hidden"/>
        </w:sdtPr>
        <w:sdtEndPr/>
        <w:sdtContent>
          <w:r w:rsidR="00C41E6E" w:rsidRPr="008E2840">
            <w:rPr>
              <w:rFonts w:ascii="Times New Roman" w:hAnsi="Times New Roman" w:cs="Times New Roman"/>
            </w:rPr>
            <w:t>Zapisnik</w:t>
          </w:r>
        </w:sdtContent>
      </w:sdt>
    </w:p>
    <w:p w:rsidR="00FE576D" w:rsidRPr="00CE13B8" w:rsidRDefault="00E11FC1" w:rsidP="009510B4">
      <w:pPr>
        <w:pStyle w:val="Podnaslov"/>
        <w:jc w:val="center"/>
        <w:rPr>
          <w:color w:val="auto"/>
        </w:rPr>
      </w:pPr>
      <w:r w:rsidRPr="00CE13B8">
        <w:rPr>
          <w:color w:val="auto"/>
        </w:rPr>
        <w:t>Zapisnik s sestanka dijaške skupnosti Gimnazije Jurija Vege Idrija</w:t>
      </w:r>
    </w:p>
    <w:sdt>
      <w:sdtPr>
        <w:alias w:val="Udeleženci:"/>
        <w:tag w:val="Udeleženci:"/>
        <w:id w:val="-34966697"/>
        <w:placeholder>
          <w:docPart w:val="51FE9FD84D064D62829D5A05522271D2"/>
        </w:placeholder>
        <w:temporary/>
        <w:showingPlcHdr/>
        <w15:appearance w15:val="hidden"/>
      </w:sdtPr>
      <w:sdtEndPr/>
      <w:sdtContent>
        <w:p w:rsidR="00FE576D" w:rsidRPr="00CE13B8" w:rsidRDefault="00C54681" w:rsidP="00CE13B8">
          <w:pPr>
            <w:pStyle w:val="Naslov1"/>
          </w:pPr>
          <w:r w:rsidRPr="00CE13B8">
            <w:t>Udeleženci:</w:t>
          </w:r>
        </w:p>
      </w:sdtContent>
    </w:sdt>
    <w:p w:rsidR="003B16E3" w:rsidRDefault="00A164F5" w:rsidP="003B16E3">
      <w:pPr>
        <w:autoSpaceDE w:val="0"/>
        <w:autoSpaceDN w:val="0"/>
        <w:adjustRightInd w:val="0"/>
        <w:spacing w:before="0" w:after="0"/>
        <w:rPr>
          <w:rFonts w:ascii="Palatino Linotype" w:hAnsi="Palatino Linotype" w:cs="Palatino Linotype"/>
          <w:szCs w:val="22"/>
        </w:rPr>
      </w:pPr>
      <w:r w:rsidRPr="00A164F5">
        <w:rPr>
          <w:rFonts w:ascii="Palatino Linotype" w:hAnsi="Palatino Linotype" w:cs="Palatino Linotype"/>
          <w:szCs w:val="22"/>
        </w:rPr>
        <w:t xml:space="preserve">Gal </w:t>
      </w:r>
      <w:proofErr w:type="spellStart"/>
      <w:r w:rsidRPr="00A164F5">
        <w:rPr>
          <w:rFonts w:ascii="Palatino Linotype" w:hAnsi="Palatino Linotype" w:cs="Palatino Linotype"/>
          <w:szCs w:val="22"/>
        </w:rPr>
        <w:t>Koštrica</w:t>
      </w:r>
      <w:proofErr w:type="spellEnd"/>
      <w:r w:rsidRPr="00A164F5">
        <w:rPr>
          <w:rFonts w:ascii="Palatino Linotype" w:hAnsi="Palatino Linotype" w:cs="Palatino Linotype"/>
          <w:szCs w:val="22"/>
        </w:rPr>
        <w:t xml:space="preserve"> (1.A), Rebeka Gnezda (1.A), Lovro Vehar </w:t>
      </w:r>
      <w:proofErr w:type="spellStart"/>
      <w:r w:rsidRPr="00A164F5">
        <w:rPr>
          <w:rFonts w:ascii="Palatino Linotype" w:hAnsi="Palatino Linotype" w:cs="Palatino Linotype"/>
          <w:szCs w:val="22"/>
        </w:rPr>
        <w:t>Mene</w:t>
      </w:r>
      <w:r>
        <w:rPr>
          <w:rFonts w:ascii="Palatino Linotype" w:hAnsi="Palatino Linotype" w:cs="Palatino Linotype"/>
          <w:szCs w:val="22"/>
        </w:rPr>
        <w:t>gatti</w:t>
      </w:r>
      <w:proofErr w:type="spellEnd"/>
      <w:r>
        <w:rPr>
          <w:rFonts w:ascii="Palatino Linotype" w:hAnsi="Palatino Linotype" w:cs="Palatino Linotype"/>
          <w:szCs w:val="22"/>
        </w:rPr>
        <w:t xml:space="preserve"> (1.B), Sare </w:t>
      </w:r>
      <w:proofErr w:type="spellStart"/>
      <w:r>
        <w:rPr>
          <w:rFonts w:ascii="Palatino Linotype" w:hAnsi="Palatino Linotype" w:cs="Palatino Linotype"/>
          <w:szCs w:val="22"/>
        </w:rPr>
        <w:t>Zečiri</w:t>
      </w:r>
      <w:proofErr w:type="spellEnd"/>
      <w:r>
        <w:rPr>
          <w:rFonts w:ascii="Palatino Linotype" w:hAnsi="Palatino Linotype" w:cs="Palatino Linotype"/>
          <w:szCs w:val="22"/>
        </w:rPr>
        <w:t xml:space="preserve"> (1.B), </w:t>
      </w:r>
      <w:r w:rsidR="003B16E3">
        <w:rPr>
          <w:rFonts w:ascii="Palatino Linotype" w:hAnsi="Palatino Linotype" w:cs="Palatino Linotype"/>
          <w:szCs w:val="22"/>
        </w:rPr>
        <w:t xml:space="preserve">Teo Šmit (1.T), </w:t>
      </w:r>
      <w:proofErr w:type="spellStart"/>
      <w:r w:rsidR="003B16E3">
        <w:rPr>
          <w:rFonts w:ascii="Palatino Linotype" w:hAnsi="Palatino Linotype" w:cs="Palatino Linotype"/>
          <w:szCs w:val="22"/>
        </w:rPr>
        <w:t>Taša</w:t>
      </w:r>
      <w:proofErr w:type="spellEnd"/>
      <w:r w:rsidR="003B16E3">
        <w:rPr>
          <w:rFonts w:ascii="Palatino Linotype" w:hAnsi="Palatino Linotype" w:cs="Palatino Linotype"/>
          <w:szCs w:val="22"/>
        </w:rPr>
        <w:t xml:space="preserve"> Pirih </w:t>
      </w:r>
      <w:proofErr w:type="spellStart"/>
      <w:r w:rsidR="003B16E3">
        <w:rPr>
          <w:rFonts w:ascii="Palatino Linotype" w:hAnsi="Palatino Linotype" w:cs="Palatino Linotype"/>
          <w:szCs w:val="22"/>
        </w:rPr>
        <w:t>Willer</w:t>
      </w:r>
      <w:proofErr w:type="spellEnd"/>
      <w:r w:rsidR="003B16E3">
        <w:rPr>
          <w:rFonts w:ascii="Palatino Linotype" w:hAnsi="Palatino Linotype" w:cs="Palatino Linotype"/>
          <w:szCs w:val="22"/>
        </w:rPr>
        <w:t xml:space="preserve"> (1.T), Maja Vidmar Lapanja (2.A), Tjaša Boškin (2.A), Tim Gorenc (2.T), Enej Logar (2.T), David Svit Novak (2.T), Matej Mlinar (3.A), Andraž Kosmač (3.B), Luka Bolčina (3.M), </w:t>
      </w:r>
      <w:proofErr w:type="spellStart"/>
      <w:r w:rsidR="003B16E3">
        <w:rPr>
          <w:rFonts w:ascii="Palatino Linotype" w:hAnsi="Palatino Linotype" w:cs="Palatino Linotype"/>
          <w:szCs w:val="22"/>
        </w:rPr>
        <w:t>Elvedin</w:t>
      </w:r>
      <w:proofErr w:type="spellEnd"/>
      <w:r w:rsidR="003B16E3">
        <w:rPr>
          <w:rFonts w:ascii="Palatino Linotype" w:hAnsi="Palatino Linotype" w:cs="Palatino Linotype"/>
          <w:szCs w:val="22"/>
        </w:rPr>
        <w:t xml:space="preserve"> </w:t>
      </w:r>
      <w:proofErr w:type="spellStart"/>
      <w:r w:rsidR="003B16E3">
        <w:rPr>
          <w:rFonts w:ascii="Palatino Linotype" w:hAnsi="Palatino Linotype" w:cs="Palatino Linotype"/>
          <w:szCs w:val="22"/>
        </w:rPr>
        <w:t>Pajalić</w:t>
      </w:r>
      <w:proofErr w:type="spellEnd"/>
      <w:r w:rsidR="003B16E3">
        <w:rPr>
          <w:rFonts w:ascii="Palatino Linotype" w:hAnsi="Palatino Linotype" w:cs="Palatino Linotype"/>
          <w:szCs w:val="22"/>
        </w:rPr>
        <w:t xml:space="preserve"> (3.M), Kaja Rebec (4.A), Lara Rojc (4.A), Maruša Petrovčič (4.B), Maja Kogoj (4.B), Hana Vihtelič (4.T)</w:t>
      </w:r>
    </w:p>
    <w:p w:rsidR="003B16E3" w:rsidRDefault="003B16E3" w:rsidP="003B16E3">
      <w:pPr>
        <w:autoSpaceDE w:val="0"/>
        <w:autoSpaceDN w:val="0"/>
        <w:adjustRightInd w:val="0"/>
        <w:spacing w:before="0" w:after="0"/>
        <w:rPr>
          <w:rFonts w:ascii="Palatino Linotype" w:hAnsi="Palatino Linotype" w:cs="Palatino Linotype"/>
          <w:szCs w:val="22"/>
        </w:rPr>
      </w:pPr>
      <w:r>
        <w:rPr>
          <w:rFonts w:ascii="Palatino Linotype" w:hAnsi="Palatino Linotype" w:cs="Palatino Linotype"/>
          <w:szCs w:val="22"/>
        </w:rPr>
        <w:t>Tereza Hladnik (predsednica)</w:t>
      </w:r>
    </w:p>
    <w:p w:rsidR="00FE576D" w:rsidRDefault="00C85EE1" w:rsidP="003576CE">
      <w:pPr>
        <w:pStyle w:val="Naslov1"/>
      </w:pPr>
      <w:r w:rsidRPr="003576CE">
        <w:t>Dnevni red</w:t>
      </w:r>
    </w:p>
    <w:p w:rsidR="00625652" w:rsidRDefault="007A6B9F" w:rsidP="0020563B">
      <w:pPr>
        <w:pStyle w:val="Odstavekseznama"/>
        <w:numPr>
          <w:ilvl w:val="0"/>
          <w:numId w:val="21"/>
        </w:numPr>
      </w:pPr>
      <w:r>
        <w:t>Nagovor glede prihajajočega dobrodelnega koncerta</w:t>
      </w:r>
      <w:r>
        <w:tab/>
      </w:r>
    </w:p>
    <w:p w:rsidR="00345926" w:rsidRDefault="007A6B9F" w:rsidP="0020563B">
      <w:pPr>
        <w:pStyle w:val="Odstavekseznama"/>
        <w:numPr>
          <w:ilvl w:val="0"/>
          <w:numId w:val="21"/>
        </w:numPr>
      </w:pPr>
      <w:r>
        <w:t>Bližajoča se 120. obletnica šole</w:t>
      </w:r>
    </w:p>
    <w:p w:rsidR="00561F09" w:rsidRDefault="004A22B3" w:rsidP="0020563B">
      <w:pPr>
        <w:pStyle w:val="Odstavekseznama"/>
        <w:numPr>
          <w:ilvl w:val="0"/>
          <w:numId w:val="21"/>
        </w:numPr>
      </w:pPr>
      <w:r>
        <w:t>Cilj</w:t>
      </w:r>
      <w:r w:rsidR="007A6B9F">
        <w:t xml:space="preserve"> zmanjšanja količine zavržene hrane</w:t>
      </w:r>
    </w:p>
    <w:p w:rsidR="00561F09" w:rsidRDefault="007A6B9F" w:rsidP="0020563B">
      <w:pPr>
        <w:pStyle w:val="Odstavekseznama"/>
        <w:numPr>
          <w:ilvl w:val="0"/>
          <w:numId w:val="21"/>
        </w:numPr>
      </w:pPr>
      <w:r>
        <w:t>Volitve v svet šole</w:t>
      </w:r>
    </w:p>
    <w:p w:rsidR="00561F09" w:rsidRPr="003576CE" w:rsidRDefault="00561F09" w:rsidP="0020563B">
      <w:pPr>
        <w:pStyle w:val="Odstavekseznama"/>
        <w:numPr>
          <w:ilvl w:val="0"/>
          <w:numId w:val="21"/>
        </w:numPr>
      </w:pPr>
      <w:r>
        <w:t>Razno</w:t>
      </w:r>
    </w:p>
    <w:p w:rsidR="00C85EE1" w:rsidRPr="003576CE" w:rsidRDefault="00C85EE1" w:rsidP="00345926">
      <w:pPr>
        <w:pStyle w:val="Naslov1"/>
        <w:pBdr>
          <w:top w:val="single" w:sz="4" w:space="0" w:color="000000" w:themeColor="text1"/>
        </w:pBdr>
      </w:pPr>
      <w:r w:rsidRPr="003576CE">
        <w:t>Potek sestanka</w:t>
      </w:r>
    </w:p>
    <w:p w:rsidR="00774EAA" w:rsidRDefault="0025332B" w:rsidP="000F3039">
      <w:r>
        <w:t>Seja</w:t>
      </w:r>
      <w:r w:rsidR="00866ED8">
        <w:t xml:space="preserve"> </w:t>
      </w:r>
      <w:r w:rsidR="0097215C">
        <w:t>se je tokrat začel</w:t>
      </w:r>
      <w:r w:rsidR="00A942EF">
        <w:t>a</w:t>
      </w:r>
      <w:r w:rsidR="0097215C">
        <w:t xml:space="preserve"> z</w:t>
      </w:r>
      <w:r w:rsidR="00866ED8">
        <w:t xml:space="preserve"> nagovorom ravnateljice</w:t>
      </w:r>
      <w:r w:rsidR="00E428E2">
        <w:t>. Zbrane je seznanila z zgodbo</w:t>
      </w:r>
      <w:r w:rsidR="00866ED8">
        <w:t xml:space="preserve"> </w:t>
      </w:r>
      <w:proofErr w:type="spellStart"/>
      <w:r w:rsidR="00866ED8">
        <w:t>Ševala</w:t>
      </w:r>
      <w:proofErr w:type="spellEnd"/>
      <w:r w:rsidR="00836026">
        <w:t xml:space="preserve"> </w:t>
      </w:r>
      <w:proofErr w:type="spellStart"/>
      <w:r w:rsidR="00836026">
        <w:t>Kalaka</w:t>
      </w:r>
      <w:proofErr w:type="spellEnd"/>
      <w:r w:rsidR="00E428E2">
        <w:t>, nekdanjega dijaka gimnazije</w:t>
      </w:r>
      <w:r w:rsidR="00A942EF">
        <w:t>,</w:t>
      </w:r>
      <w:r w:rsidR="0097215C">
        <w:t xml:space="preserve"> in </w:t>
      </w:r>
      <w:r w:rsidR="00A942EF">
        <w:t xml:space="preserve">zgodbo </w:t>
      </w:r>
      <w:r w:rsidR="0097215C">
        <w:t>njegove družine</w:t>
      </w:r>
      <w:r w:rsidR="00A942EF">
        <w:t>, ki se je znašla v veliki socialni stiski. V ta namen bo organiziran ne</w:t>
      </w:r>
      <w:r w:rsidR="0097215C">
        <w:t xml:space="preserve">deljski dobrodelni koncert </w:t>
      </w:r>
      <w:r w:rsidR="00A942EF">
        <w:t xml:space="preserve">"Podajmo roko </w:t>
      </w:r>
      <w:proofErr w:type="spellStart"/>
      <w:r w:rsidR="00A942EF">
        <w:t>Ševalu</w:t>
      </w:r>
      <w:proofErr w:type="spellEnd"/>
      <w:r w:rsidR="00A942EF">
        <w:t>", kjer se bo zbiralo prostovoljne prispevke.</w:t>
      </w:r>
      <w:r w:rsidR="0097215C">
        <w:t xml:space="preserve"> Ravnateljica je pozvala predvsem k udeležbi, poleg tega pa sta z organizatorico, profesorico Majo Justin Jerman, zaprosili še za nekaj prostovoljcev, ki bi pomagali pri tehničnih zadevah. </w:t>
      </w:r>
    </w:p>
    <w:p w:rsidR="00661B61" w:rsidRDefault="0097215C" w:rsidP="000F3039">
      <w:r>
        <w:t>Ravnateljica je predstavnikom nato predstavila še eno vprašanje. Bliža se namreč 120</w:t>
      </w:r>
      <w:r w:rsidR="00E428E2">
        <w:t>.</w:t>
      </w:r>
      <w:r>
        <w:t xml:space="preserve"> obletnica šole, ki bi jo bilo smiselno pametno izkoristiti</w:t>
      </w:r>
      <w:r w:rsidR="00A942EF">
        <w:t>. Apelira</w:t>
      </w:r>
      <w:r w:rsidR="00E428E2">
        <w:t xml:space="preserve"> se predvsem na realizacijo </w:t>
      </w:r>
      <w:r>
        <w:t xml:space="preserve">kakšnega projekta, namenjenega dijakom. Ravnateljica je </w:t>
      </w:r>
      <w:r w:rsidR="00E428E2">
        <w:t>predstavnike razredov povabila k skupnemu razmišljanju v tej smeri</w:t>
      </w:r>
      <w:r w:rsidR="00661B61">
        <w:t>, seveda</w:t>
      </w:r>
      <w:r w:rsidR="00E428E2">
        <w:t xml:space="preserve"> na podlagi želja in predlogov dijakov po</w:t>
      </w:r>
      <w:r w:rsidR="00661B61">
        <w:t xml:space="preserve"> razrednih skupnostih. S strani dijakov se je že pojavil predlog o restavraciji zunanje jedilnice v nek družabni prostor, kjer bi lahko dijaki preživeli proste ure, se družili, učili. Prav tako je tudi ravnateljica razmišljala o podobnem prostoru, a na drugi lokaciji: na šolskem podstrešju. Problemi glede zunanje jedilnice naj bi bili, po ravnateljičinih besedah, predvsem dodatno ogrevanje in čiščenje, poleg tega pa tudi sama odročnost prostora; dijaki bi se morali namreč nekje preobuti.</w:t>
      </w:r>
    </w:p>
    <w:p w:rsidR="00B31C95" w:rsidRDefault="00661B61" w:rsidP="000F3039">
      <w:r>
        <w:t xml:space="preserve">Besedo je nato prevzela predsednica. </w:t>
      </w:r>
      <w:r w:rsidR="00B31C95">
        <w:t>Prisotne je seznanila z odločitvijo šole</w:t>
      </w:r>
      <w:r w:rsidR="007A6B9F">
        <w:t>, ki si je</w:t>
      </w:r>
      <w:r w:rsidR="00B31C95">
        <w:t xml:space="preserve"> kot </w:t>
      </w:r>
      <w:r w:rsidR="007A6B9F">
        <w:t>cilj</w:t>
      </w:r>
      <w:r w:rsidR="00B31C95">
        <w:t xml:space="preserve"> trajnostnega razvoja zadala zmanjšanje količin odvržene hrane. V tej smeri naj delujejo tudi dijaki šole: s hrano naj ravnajo </w:t>
      </w:r>
      <w:r w:rsidR="007A6B9F">
        <w:t>preudarno in racionalno</w:t>
      </w:r>
      <w:r w:rsidR="00B31C95">
        <w:t xml:space="preserve">, spomniti pa velja na košaro v jedilnici, kjer lahko dijaki hrano, ki je ne nameravajo pojesti, pustijo z namenom, da si jo lahko vzame kdo drug izmed dijakov. </w:t>
      </w:r>
    </w:p>
    <w:p w:rsidR="00B31C95" w:rsidRDefault="0025332B" w:rsidP="000F3039">
      <w:r>
        <w:t xml:space="preserve">Kot že omenjeno na prejšnjem sestanku, je predsednica prisotne seznanila še z bližajočimi se volitvami v svet šole. Kandidata za predstavnika v svetu šole sta Tinkara Pavšič in David Svit Novak. </w:t>
      </w:r>
    </w:p>
    <w:p w:rsidR="0025332B" w:rsidRDefault="00B31C95" w:rsidP="0025332B">
      <w:pPr>
        <w:spacing w:before="0" w:after="0"/>
      </w:pPr>
      <w:r>
        <w:t xml:space="preserve">Pod točko Razno je predsednica izpostavila </w:t>
      </w:r>
      <w:r w:rsidR="0025332B">
        <w:t>še nekaj tekočih zadev.</w:t>
      </w:r>
    </w:p>
    <w:p w:rsidR="007A6B9F" w:rsidRDefault="007A6B9F" w:rsidP="007A6B9F">
      <w:r>
        <w:t>Opozorila je na primer izginjajočih steklenic v kuhinji. Predstavnike je še enkrat pozvala, naj po razredih močno poudarijo, da je od dobrih sedemdesetih v kuhinji ostalo le še slabih dvajset</w:t>
      </w:r>
      <w:r w:rsidRPr="00B31C95">
        <w:t xml:space="preserve"> </w:t>
      </w:r>
      <w:r>
        <w:t>steklenic, in da je potrebno steklenice vrniti nazaj.</w:t>
      </w:r>
    </w:p>
    <w:p w:rsidR="0025332B" w:rsidRDefault="007A6B9F" w:rsidP="0025332B">
      <w:pPr>
        <w:spacing w:before="0" w:after="0"/>
      </w:pPr>
      <w:r>
        <w:lastRenderedPageBreak/>
        <w:t>Prav tako</w:t>
      </w:r>
      <w:r w:rsidR="0025332B">
        <w:t xml:space="preserve"> je </w:t>
      </w:r>
      <w:r>
        <w:t xml:space="preserve">predsednica opomnila </w:t>
      </w:r>
      <w:r w:rsidR="0025332B">
        <w:t xml:space="preserve">na prihajajoči sestanek Dijaške organizacije Slovenije (DOS) 23.10. v Ljubljani in povabila k udeležbi. </w:t>
      </w:r>
    </w:p>
    <w:p w:rsidR="00B31C95" w:rsidRDefault="0025332B" w:rsidP="0025332B">
      <w:pPr>
        <w:spacing w:before="0" w:after="0"/>
      </w:pPr>
      <w:r>
        <w:t>Zbrane je seznanila s snemanjem novega reprezentativnega filmčka šole, v izvedbi dijaka Jakoba Rožiča</w:t>
      </w:r>
      <w:r w:rsidR="007A6B9F">
        <w:t>; zagreti dijaki so, kakopak, p</w:t>
      </w:r>
      <w:r>
        <w:t>ovabljeni k sodelovanju.</w:t>
      </w:r>
    </w:p>
    <w:p w:rsidR="0025332B" w:rsidRDefault="00A942EF" w:rsidP="0025332B">
      <w:pPr>
        <w:spacing w:before="0" w:after="0"/>
      </w:pPr>
      <w:r>
        <w:t xml:space="preserve">Med pripombami in pohvalami so predstavniki oddelkov prenesli izjemno pozitiven odziv na predavanje o odgovornostih dijaka v izvedbi pravnice </w:t>
      </w:r>
      <w:proofErr w:type="spellStart"/>
      <w:r>
        <w:t>Jägerjeve</w:t>
      </w:r>
      <w:proofErr w:type="spellEnd"/>
      <w:r>
        <w:t>.</w:t>
      </w:r>
    </w:p>
    <w:p w:rsidR="004B7FF3" w:rsidRPr="00CE13B8" w:rsidRDefault="00040B37" w:rsidP="000F3039">
      <w:r>
        <w:t xml:space="preserve">Sejo je </w:t>
      </w:r>
      <w:r w:rsidR="00A23413">
        <w:t xml:space="preserve">predsednica zaključila </w:t>
      </w:r>
      <w:r>
        <w:t>še z dodatnim pozivom po pobudah, pohvalah, pritožbah, ki pa jih ni bilo</w:t>
      </w:r>
      <w:r w:rsidR="00C85EE1" w:rsidRPr="00CE13B8">
        <w:t>.</w:t>
      </w:r>
      <w:r w:rsidR="00F24C3E" w:rsidRPr="00CE13B8">
        <w:t xml:space="preserve"> </w:t>
      </w:r>
    </w:p>
    <w:p w:rsidR="00C85EE1" w:rsidRPr="00CE13B8" w:rsidRDefault="00C85EE1" w:rsidP="00CE13B8">
      <w:pPr>
        <w:pStyle w:val="Naslov1"/>
      </w:pPr>
      <w:r w:rsidRPr="00CE13B8">
        <w:t>Potrditev zapisnika</w:t>
      </w:r>
    </w:p>
    <w:p w:rsidR="00C85EE1" w:rsidRPr="00CE13B8" w:rsidRDefault="00C85EE1" w:rsidP="00C85EE1">
      <w:r w:rsidRPr="00CE13B8">
        <w:t>Zapisni</w:t>
      </w:r>
      <w:r w:rsidR="007B4FCF">
        <w:t>k sta prebrali in potrdili</w:t>
      </w:r>
      <w:r w:rsidRPr="00CE13B8">
        <w:t xml:space="preserve"> predsednica DS GJV Tereza Hladnik ter mentorica </w:t>
      </w:r>
      <w:r w:rsidR="007B4FCF">
        <w:t xml:space="preserve">DS </w:t>
      </w:r>
      <w:r w:rsidRPr="00CE13B8">
        <w:t>prof. Manica Seljak.</w:t>
      </w:r>
    </w:p>
    <w:p w:rsidR="00F3186F" w:rsidRPr="00CE13B8" w:rsidRDefault="0042177F" w:rsidP="00E4616F">
      <w:r>
        <w:rPr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4150360</wp:posOffset>
                </wp:positionH>
                <wp:positionV relativeFrom="paragraph">
                  <wp:posOffset>168101</wp:posOffset>
                </wp:positionV>
                <wp:extent cx="1884045" cy="656590"/>
                <wp:effectExtent l="0" t="0" r="1905" b="0"/>
                <wp:wrapSquare wrapText="bothSides"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4045" cy="656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177F" w:rsidRDefault="0042177F" w:rsidP="0042177F">
                            <w:r w:rsidRPr="00CE13B8">
                              <w:t xml:space="preserve">Tereza Hladnik, </w:t>
                            </w:r>
                          </w:p>
                          <w:p w:rsidR="0042177F" w:rsidRPr="00CE13B8" w:rsidRDefault="0042177F" w:rsidP="0042177F">
                            <w:pPr>
                              <w:spacing w:before="0"/>
                            </w:pPr>
                            <w:r w:rsidRPr="00CE13B8">
                              <w:t>predsednica DS GJV Idrija</w:t>
                            </w:r>
                          </w:p>
                          <w:p w:rsidR="0042177F" w:rsidRPr="00CE13B8" w:rsidRDefault="0042177F" w:rsidP="0042177F"/>
                          <w:p w:rsidR="0042177F" w:rsidRDefault="0042177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326.8pt;margin-top:13.25pt;width:148.35pt;height:51.7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" stroked="f">
                <v:textbox>
                  <w:txbxContent>
                    <w:p w:rsidR="0042177F" w:rsidRDefault="0042177F" w:rsidP="0042177F">
                      <w:r w:rsidRPr="00CE13B8">
                        <w:t xml:space="preserve">Tereza Hladnik, </w:t>
                      </w:r>
                    </w:p>
                    <w:p w:rsidR="0042177F" w:rsidRPr="00CE13B8" w:rsidRDefault="0042177F" w:rsidP="0042177F">
                      <w:pPr>
                        <w:spacing w:before="0"/>
                      </w:pPr>
                      <w:r w:rsidRPr="00CE13B8">
                        <w:t>predsednica DS GJV Idrija</w:t>
                      </w:r>
                    </w:p>
                    <w:p w:rsidR="0042177F" w:rsidRPr="00CE13B8" w:rsidRDefault="0042177F" w:rsidP="0042177F"/>
                    <w:p w:rsidR="0042177F" w:rsidRDefault="0042177F"/>
                  </w:txbxContent>
                </v:textbox>
                <w10:wrap type="square"/>
              </v:shape>
            </w:pict>
          </mc:Fallback>
        </mc:AlternateContent>
      </w:r>
    </w:p>
    <w:p w:rsidR="008E2840" w:rsidRDefault="008E2840" w:rsidP="00F3186F"/>
    <w:p w:rsidR="00F3186F" w:rsidRPr="00CE13B8" w:rsidRDefault="00A164F5" w:rsidP="00F3186F">
      <w:r>
        <w:rPr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4152900</wp:posOffset>
                </wp:positionH>
                <wp:positionV relativeFrom="paragraph">
                  <wp:posOffset>215265</wp:posOffset>
                </wp:positionV>
                <wp:extent cx="1738630" cy="1133475"/>
                <wp:effectExtent l="0" t="0" r="0" b="9525"/>
                <wp:wrapSquare wrapText="bothSides"/>
                <wp:docPr id="1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863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64F5" w:rsidRDefault="00A164F5" w:rsidP="0042177F"/>
                          <w:p w:rsidR="0042177F" w:rsidRDefault="0042177F" w:rsidP="0042177F">
                            <w:r w:rsidRPr="00CE13B8">
                              <w:t xml:space="preserve">prof. Manica Seljak, </w:t>
                            </w:r>
                          </w:p>
                          <w:p w:rsidR="0042177F" w:rsidRDefault="0042177F" w:rsidP="0042177F">
                            <w:r w:rsidRPr="00CE13B8">
                              <w:t>mentorica DS GJV Idrija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27pt;margin-top:16.95pt;width:136.9pt;height:89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" stroked="f">
                <v:textbox>
                  <w:txbxContent>
                    <w:p w:rsidR="00A164F5" w:rsidRDefault="00A164F5" w:rsidP="0042177F"/>
                    <w:p w:rsidR="0042177F" w:rsidRDefault="0042177F" w:rsidP="0042177F">
                      <w:r w:rsidRPr="00CE13B8">
                        <w:t xml:space="preserve">prof. Manica Seljak, </w:t>
                      </w:r>
                    </w:p>
                    <w:p w:rsidR="0042177F" w:rsidRDefault="0042177F" w:rsidP="0042177F">
                      <w:r w:rsidRPr="00CE13B8">
                        <w:t>mentorica DS GJV Idrija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4616F" w:rsidRPr="00CE13B8">
        <w:t>Andraž Kosmač,</w:t>
      </w:r>
      <w:r w:rsidR="00F3186F" w:rsidRPr="00CE13B8">
        <w:t xml:space="preserve">                                                                                                         </w:t>
      </w:r>
    </w:p>
    <w:p w:rsidR="00774146" w:rsidRPr="00CE13B8" w:rsidRDefault="00E4616F" w:rsidP="00F3186F">
      <w:pPr>
        <w:spacing w:before="0"/>
      </w:pPr>
      <w:r w:rsidRPr="00CE13B8">
        <w:t>zapisnikar</w:t>
      </w:r>
      <w:r w:rsidR="00C85EE1" w:rsidRPr="00CE13B8">
        <w:t xml:space="preserve"> </w:t>
      </w:r>
      <w:r w:rsidR="00F3186F" w:rsidRPr="00CE13B8">
        <w:t xml:space="preserve">  </w:t>
      </w:r>
      <w:r w:rsidR="004D3BE8">
        <w:t xml:space="preserve"> </w:t>
      </w:r>
    </w:p>
    <w:sectPr w:rsidR="00774146" w:rsidRPr="00CE13B8" w:rsidSect="00552F20">
      <w:headerReference w:type="first" r:id="rId8"/>
      <w:pgSz w:w="11906" w:h="16838" w:code="9"/>
      <w:pgMar w:top="794" w:right="720" w:bottom="794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0817" w:rsidRDefault="00650817">
      <w:r>
        <w:separator/>
      </w:r>
    </w:p>
  </w:endnote>
  <w:endnote w:type="continuationSeparator" w:id="0">
    <w:p w:rsidR="00650817" w:rsidRDefault="00650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0817" w:rsidRDefault="00650817">
      <w:r>
        <w:separator/>
      </w:r>
    </w:p>
  </w:footnote>
  <w:footnote w:type="continuationSeparator" w:id="0">
    <w:p w:rsidR="00650817" w:rsidRDefault="006508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EE1" w:rsidRDefault="002E7D73" w:rsidP="00C85EE1">
    <w:pPr>
      <w:pStyle w:val="Glava"/>
      <w:jc w:val="right"/>
    </w:pPr>
    <w:r>
      <w:t xml:space="preserve">Idrija, </w:t>
    </w:r>
    <w:r w:rsidR="00790B2C">
      <w:t>10</w:t>
    </w:r>
    <w:r w:rsidR="009510B4">
      <w:t>.</w:t>
    </w:r>
    <w:r w:rsidR="00C85EE1">
      <w:t xml:space="preserve"> </w:t>
    </w:r>
    <w:r w:rsidR="00790B2C">
      <w:t>oktober</w:t>
    </w:r>
    <w:r w:rsidR="00C85EE1">
      <w:t xml:space="preserve"> 2019</w:t>
    </w:r>
  </w:p>
  <w:p w:rsidR="00C85EE1" w:rsidRDefault="00C85EE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B5AD3C0"/>
    <w:lvl w:ilvl="0">
      <w:start w:val="1"/>
      <w:numFmt w:val="decimal"/>
      <w:pStyle w:val="Otevilense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B4C71C8"/>
    <w:lvl w:ilvl="0">
      <w:start w:val="1"/>
      <w:numFmt w:val="decimal"/>
      <w:pStyle w:val="Otevilense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ECC254E"/>
    <w:lvl w:ilvl="0">
      <w:start w:val="1"/>
      <w:numFmt w:val="decimal"/>
      <w:pStyle w:val="Otevile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FF08C4C"/>
    <w:lvl w:ilvl="0">
      <w:start w:val="1"/>
      <w:numFmt w:val="decimal"/>
      <w:pStyle w:val="Otevilense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0EC53E0"/>
    <w:lvl w:ilvl="0">
      <w:start w:val="1"/>
      <w:numFmt w:val="bullet"/>
      <w:pStyle w:val="Oznaenseznam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52499AE"/>
    <w:lvl w:ilvl="0">
      <w:start w:val="1"/>
      <w:numFmt w:val="bullet"/>
      <w:pStyle w:val="Oznaenseznam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262586"/>
    <w:lvl w:ilvl="0">
      <w:start w:val="1"/>
      <w:numFmt w:val="bullet"/>
      <w:pStyle w:val="Oznaenseznam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1EC1FAA"/>
    <w:lvl w:ilvl="0">
      <w:start w:val="1"/>
      <w:numFmt w:val="bullet"/>
      <w:pStyle w:val="Oznaenseznam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88C1778"/>
    <w:lvl w:ilvl="0">
      <w:start w:val="1"/>
      <w:numFmt w:val="decimal"/>
      <w:pStyle w:val="Otevilenseznam"/>
      <w:lvlText w:val="%1."/>
      <w:lvlJc w:val="left"/>
      <w:pPr>
        <w:ind w:left="72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397A71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A97DFB"/>
    <w:multiLevelType w:val="hybridMultilevel"/>
    <w:tmpl w:val="A02EA03A"/>
    <w:lvl w:ilvl="0" w:tplc="7ED4063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253976"/>
    <w:multiLevelType w:val="hybridMultilevel"/>
    <w:tmpl w:val="6B868A3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1654E9"/>
    <w:multiLevelType w:val="hybridMultilevel"/>
    <w:tmpl w:val="4CBC1C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4D771C"/>
    <w:multiLevelType w:val="hybridMultilevel"/>
    <w:tmpl w:val="6D200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A95284"/>
    <w:multiLevelType w:val="hybridMultilevel"/>
    <w:tmpl w:val="8DB4B09E"/>
    <w:lvl w:ilvl="0" w:tplc="45B4A1B2">
      <w:start w:val="1"/>
      <w:numFmt w:val="bullet"/>
      <w:pStyle w:val="Oznaensezna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772A34"/>
    <w:multiLevelType w:val="hybridMultilevel"/>
    <w:tmpl w:val="04CC4962"/>
    <w:lvl w:ilvl="0" w:tplc="C9461C7C">
      <w:numFmt w:val="bullet"/>
      <w:lvlText w:val="•"/>
      <w:lvlJc w:val="left"/>
      <w:pPr>
        <w:ind w:left="1080" w:hanging="72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12"/>
  </w:num>
  <w:num w:numId="4">
    <w:abstractNumId w:val="10"/>
  </w:num>
  <w:num w:numId="5">
    <w:abstractNumId w:val="13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8"/>
  </w:num>
  <w:num w:numId="17">
    <w:abstractNumId w:val="20"/>
  </w:num>
  <w:num w:numId="18">
    <w:abstractNumId w:val="19"/>
  </w:num>
  <w:num w:numId="19">
    <w:abstractNumId w:val="14"/>
  </w:num>
  <w:num w:numId="20">
    <w:abstractNumId w:val="15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FC1"/>
    <w:rsid w:val="00022357"/>
    <w:rsid w:val="00027423"/>
    <w:rsid w:val="00040B37"/>
    <w:rsid w:val="00043083"/>
    <w:rsid w:val="00081D4D"/>
    <w:rsid w:val="000C5E20"/>
    <w:rsid w:val="000D1B9D"/>
    <w:rsid w:val="000E2CC2"/>
    <w:rsid w:val="000F21A5"/>
    <w:rsid w:val="000F3039"/>
    <w:rsid w:val="000F448F"/>
    <w:rsid w:val="00152DB4"/>
    <w:rsid w:val="001768B8"/>
    <w:rsid w:val="001C2A2D"/>
    <w:rsid w:val="0020563B"/>
    <w:rsid w:val="0025332B"/>
    <w:rsid w:val="00272351"/>
    <w:rsid w:val="002A2B44"/>
    <w:rsid w:val="002A3FCB"/>
    <w:rsid w:val="002D3701"/>
    <w:rsid w:val="002E7D73"/>
    <w:rsid w:val="00344402"/>
    <w:rsid w:val="00345926"/>
    <w:rsid w:val="003576CE"/>
    <w:rsid w:val="003871FA"/>
    <w:rsid w:val="003963F7"/>
    <w:rsid w:val="003B16E3"/>
    <w:rsid w:val="003B5FCE"/>
    <w:rsid w:val="003D600E"/>
    <w:rsid w:val="00402E7E"/>
    <w:rsid w:val="00416222"/>
    <w:rsid w:val="0042177F"/>
    <w:rsid w:val="00424F9F"/>
    <w:rsid w:val="00435446"/>
    <w:rsid w:val="00443050"/>
    <w:rsid w:val="00492A08"/>
    <w:rsid w:val="004A22B3"/>
    <w:rsid w:val="004B7FF3"/>
    <w:rsid w:val="004D3BE8"/>
    <w:rsid w:val="004F4532"/>
    <w:rsid w:val="005420D1"/>
    <w:rsid w:val="00552F20"/>
    <w:rsid w:val="00561F09"/>
    <w:rsid w:val="0058206D"/>
    <w:rsid w:val="005A01BC"/>
    <w:rsid w:val="005D2056"/>
    <w:rsid w:val="005D61BA"/>
    <w:rsid w:val="00625652"/>
    <w:rsid w:val="00650817"/>
    <w:rsid w:val="00661B61"/>
    <w:rsid w:val="00684306"/>
    <w:rsid w:val="006F5C59"/>
    <w:rsid w:val="007132AD"/>
    <w:rsid w:val="007173EB"/>
    <w:rsid w:val="007537E0"/>
    <w:rsid w:val="007638A6"/>
    <w:rsid w:val="00774146"/>
    <w:rsid w:val="00774EAA"/>
    <w:rsid w:val="00780859"/>
    <w:rsid w:val="00786D8E"/>
    <w:rsid w:val="00790B2C"/>
    <w:rsid w:val="007A6B9F"/>
    <w:rsid w:val="007B4FCF"/>
    <w:rsid w:val="008220C2"/>
    <w:rsid w:val="00833AA7"/>
    <w:rsid w:val="00836026"/>
    <w:rsid w:val="00866ED8"/>
    <w:rsid w:val="00883FFD"/>
    <w:rsid w:val="008E1349"/>
    <w:rsid w:val="008E2840"/>
    <w:rsid w:val="00907EA5"/>
    <w:rsid w:val="00914269"/>
    <w:rsid w:val="009510B4"/>
    <w:rsid w:val="009579FE"/>
    <w:rsid w:val="0096615D"/>
    <w:rsid w:val="0097215C"/>
    <w:rsid w:val="00974296"/>
    <w:rsid w:val="009853A5"/>
    <w:rsid w:val="00994A01"/>
    <w:rsid w:val="009A1105"/>
    <w:rsid w:val="00A13A6A"/>
    <w:rsid w:val="00A164F5"/>
    <w:rsid w:val="00A23413"/>
    <w:rsid w:val="00A52BA9"/>
    <w:rsid w:val="00A76DF5"/>
    <w:rsid w:val="00A8223F"/>
    <w:rsid w:val="00A8534B"/>
    <w:rsid w:val="00A9068C"/>
    <w:rsid w:val="00A942EF"/>
    <w:rsid w:val="00A96248"/>
    <w:rsid w:val="00AB3E35"/>
    <w:rsid w:val="00AD2F3F"/>
    <w:rsid w:val="00B24D0C"/>
    <w:rsid w:val="00B31C95"/>
    <w:rsid w:val="00B51AD7"/>
    <w:rsid w:val="00C04B20"/>
    <w:rsid w:val="00C41E6E"/>
    <w:rsid w:val="00C54681"/>
    <w:rsid w:val="00C7447B"/>
    <w:rsid w:val="00C85EE1"/>
    <w:rsid w:val="00C90507"/>
    <w:rsid w:val="00C92D90"/>
    <w:rsid w:val="00CB7F72"/>
    <w:rsid w:val="00CE13B8"/>
    <w:rsid w:val="00CE41FE"/>
    <w:rsid w:val="00D36BB8"/>
    <w:rsid w:val="00E01015"/>
    <w:rsid w:val="00E11FC1"/>
    <w:rsid w:val="00E428E2"/>
    <w:rsid w:val="00E447C5"/>
    <w:rsid w:val="00E4616F"/>
    <w:rsid w:val="00E60A93"/>
    <w:rsid w:val="00E9197E"/>
    <w:rsid w:val="00EF057B"/>
    <w:rsid w:val="00F24C3E"/>
    <w:rsid w:val="00F3186F"/>
    <w:rsid w:val="00F8117B"/>
    <w:rsid w:val="00F9136A"/>
    <w:rsid w:val="00F925B9"/>
    <w:rsid w:val="00FA0E43"/>
    <w:rsid w:val="00FE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6946174-9A71-442E-B37D-EA6D28B56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l-SI" w:eastAsia="ja-JP" w:bidi="ar-SA"/>
      </w:rPr>
    </w:rPrDefault>
    <w:pPrDefault>
      <w:pPr>
        <w:spacing w:before="100" w:after="1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8206D"/>
    <w:rPr>
      <w:szCs w:val="21"/>
    </w:rPr>
  </w:style>
  <w:style w:type="paragraph" w:styleId="Naslov1">
    <w:name w:val="heading 1"/>
    <w:basedOn w:val="Navaden"/>
    <w:next w:val="Navaden"/>
    <w:uiPriority w:val="9"/>
    <w:qFormat/>
    <w:rsid w:val="00CE13B8"/>
    <w:pPr>
      <w:pBdr>
        <w:top w:val="single" w:sz="4" w:space="1" w:color="000000" w:themeColor="text1"/>
        <w:bottom w:val="single" w:sz="12" w:space="1" w:color="000000" w:themeColor="text1"/>
      </w:pBdr>
      <w:spacing w:before="240" w:after="240"/>
      <w:outlineLvl w:val="0"/>
    </w:pPr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paragraph" w:styleId="Naslov2">
    <w:name w:val="heading 2"/>
    <w:basedOn w:val="Navaden"/>
    <w:next w:val="Navaden"/>
    <w:uiPriority w:val="9"/>
    <w:unhideWhenUsed/>
    <w:qFormat/>
    <w:rsid w:val="00883FFD"/>
    <w:pPr>
      <w:outlineLvl w:val="1"/>
    </w:pPr>
    <w:rPr>
      <w:rFonts w:asciiTheme="majorHAnsi" w:eastAsiaTheme="majorEastAsia" w:hAnsiTheme="majorHAnsi" w:cstheme="majorBidi"/>
      <w:color w:val="6E6E6E" w:themeColor="accent1" w:themeShade="80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rsid w:val="00E60A9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E6E6E" w:themeColor="accent1" w:themeShade="80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2D3701"/>
    <w:pPr>
      <w:keepNext/>
      <w:keepLines/>
      <w:spacing w:before="40" w:after="80"/>
      <w:outlineLvl w:val="4"/>
    </w:pPr>
    <w:rPr>
      <w:rFonts w:asciiTheme="majorHAnsi" w:eastAsiaTheme="majorEastAsia" w:hAnsiTheme="majorHAnsi" w:cstheme="majorBidi"/>
      <w:color w:val="000000" w:themeColor="text2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2A3FC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2A3FC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2A3FC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2A3FC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edilooznabemesta">
    <w:name w:val="Placeholder Text"/>
    <w:basedOn w:val="Privzetapisavaodstavka"/>
    <w:uiPriority w:val="99"/>
    <w:semiHidden/>
    <w:qFormat/>
    <w:rPr>
      <w:color w:val="808080"/>
    </w:rPr>
  </w:style>
  <w:style w:type="character" w:styleId="Intenzivenpoudarek">
    <w:name w:val="Intense Emphasis"/>
    <w:basedOn w:val="Privzetapisavaodstavka"/>
    <w:uiPriority w:val="6"/>
    <w:unhideWhenUsed/>
    <w:qFormat/>
    <w:rsid w:val="00883FFD"/>
    <w:rPr>
      <w:i/>
      <w:iCs/>
      <w:color w:val="595959" w:themeColor="accent2" w:themeShade="80"/>
    </w:rPr>
  </w:style>
  <w:style w:type="paragraph" w:styleId="Noga">
    <w:name w:val="footer"/>
    <w:basedOn w:val="Navaden"/>
    <w:link w:val="NogaZnak"/>
    <w:uiPriority w:val="99"/>
    <w:unhideWhenUsed/>
    <w:rsid w:val="007173EB"/>
    <w:pPr>
      <w:spacing w:before="0" w:after="0"/>
      <w:jc w:val="right"/>
    </w:pPr>
  </w:style>
  <w:style w:type="character" w:customStyle="1" w:styleId="NogaZnak">
    <w:name w:val="Noga Znak"/>
    <w:basedOn w:val="Privzetapisavaodstavka"/>
    <w:link w:val="Noga"/>
    <w:uiPriority w:val="99"/>
    <w:rsid w:val="007173EB"/>
    <w:rPr>
      <w:szCs w:val="21"/>
    </w:rPr>
  </w:style>
  <w:style w:type="paragraph" w:styleId="Naslov">
    <w:name w:val="Title"/>
    <w:basedOn w:val="Navaden"/>
    <w:uiPriority w:val="1"/>
    <w:qFormat/>
    <w:rsid w:val="00D36BB8"/>
    <w:pPr>
      <w:jc w:val="center"/>
    </w:pPr>
    <w:rPr>
      <w:rFonts w:ascii="Century Gothic" w:eastAsiaTheme="majorEastAsia" w:hAnsi="Century Gothic" w:cstheme="majorBidi"/>
      <w:b/>
      <w:bCs/>
      <w:caps/>
      <w:color w:val="000000" w:themeColor="text1"/>
      <w:sz w:val="52"/>
      <w:szCs w:val="72"/>
      <w14:textOutline w14:w="9525" w14:cap="rnd" w14:cmpd="sng" w14:algn="ctr">
        <w14:noFill/>
        <w14:prstDash w14:val="solid"/>
        <w14:bevel/>
      </w14:textOutline>
    </w:rPr>
  </w:style>
  <w:style w:type="table" w:styleId="Tabelabarvniseznam6">
    <w:name w:val="List Table 6 Colorful"/>
    <w:basedOn w:val="Navadnatabela"/>
    <w:uiPriority w:val="5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Oznaenseznam">
    <w:name w:val="List Bullet"/>
    <w:basedOn w:val="Navaden"/>
    <w:uiPriority w:val="10"/>
    <w:unhideWhenUsed/>
    <w:qFormat/>
    <w:pPr>
      <w:numPr>
        <w:numId w:val="18"/>
      </w:numPr>
      <w:contextualSpacing/>
    </w:pPr>
  </w:style>
  <w:style w:type="paragraph" w:styleId="Podnaslov">
    <w:name w:val="Subtitle"/>
    <w:basedOn w:val="Navaden"/>
    <w:uiPriority w:val="2"/>
    <w:qFormat/>
    <w:pPr>
      <w:spacing w:after="120"/>
      <w:jc w:val="right"/>
    </w:pPr>
    <w:rPr>
      <w:rFonts w:asciiTheme="majorHAnsi" w:eastAsiaTheme="majorEastAsia" w:hAnsiTheme="majorHAnsi" w:cstheme="majorBidi"/>
      <w:color w:val="000000" w:themeColor="text2"/>
      <w:sz w:val="32"/>
      <w:szCs w:val="32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E60A93"/>
    <w:rPr>
      <w:rFonts w:asciiTheme="majorHAnsi" w:eastAsiaTheme="majorEastAsia" w:hAnsiTheme="majorHAnsi" w:cstheme="majorBidi"/>
      <w:i/>
      <w:iCs/>
      <w:color w:val="6E6E6E" w:themeColor="accent1" w:themeShade="80"/>
      <w:sz w:val="21"/>
      <w:szCs w:val="21"/>
    </w:rPr>
  </w:style>
  <w:style w:type="paragraph" w:styleId="Glava">
    <w:name w:val="header"/>
    <w:basedOn w:val="Navaden"/>
    <w:link w:val="GlavaZnak"/>
    <w:uiPriority w:val="99"/>
    <w:unhideWhenUsed/>
    <w:rsid w:val="007173EB"/>
    <w:pPr>
      <w:spacing w:before="0" w:after="0"/>
    </w:pPr>
  </w:style>
  <w:style w:type="character" w:customStyle="1" w:styleId="GlavaZnak">
    <w:name w:val="Glava Znak"/>
    <w:basedOn w:val="Privzetapisavaodstavka"/>
    <w:link w:val="Glava"/>
    <w:uiPriority w:val="99"/>
    <w:rsid w:val="007173EB"/>
    <w:rPr>
      <w:szCs w:val="21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A3FCB"/>
    <w:pPr>
      <w:spacing w:before="0" w:after="0"/>
    </w:pPr>
    <w:rPr>
      <w:rFonts w:ascii="Segoe UI" w:hAnsi="Segoe UI" w:cs="Segoe UI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A3FCB"/>
    <w:rPr>
      <w:rFonts w:ascii="Segoe UI" w:hAnsi="Segoe UI" w:cs="Segoe UI"/>
      <w:szCs w:val="18"/>
    </w:rPr>
  </w:style>
  <w:style w:type="paragraph" w:styleId="Bibliografija">
    <w:name w:val="Bibliography"/>
    <w:basedOn w:val="Navaden"/>
    <w:next w:val="Navaden"/>
    <w:uiPriority w:val="37"/>
    <w:semiHidden/>
    <w:unhideWhenUsed/>
    <w:rsid w:val="002A3FCB"/>
  </w:style>
  <w:style w:type="paragraph" w:styleId="Blokbesedila">
    <w:name w:val="Block Text"/>
    <w:basedOn w:val="Navaden"/>
    <w:uiPriority w:val="99"/>
    <w:semiHidden/>
    <w:unhideWhenUsed/>
    <w:rsid w:val="002D3701"/>
    <w:pPr>
      <w:pBdr>
        <w:top w:val="single" w:sz="2" w:space="10" w:color="6E6E6E" w:themeColor="accent1" w:themeShade="80" w:shadow="1"/>
        <w:left w:val="single" w:sz="2" w:space="10" w:color="6E6E6E" w:themeColor="accent1" w:themeShade="80" w:shadow="1"/>
        <w:bottom w:val="single" w:sz="2" w:space="10" w:color="6E6E6E" w:themeColor="accent1" w:themeShade="80" w:shadow="1"/>
        <w:right w:val="single" w:sz="2" w:space="10" w:color="6E6E6E" w:themeColor="accent1" w:themeShade="80" w:shadow="1"/>
      </w:pBdr>
      <w:ind w:left="1152" w:right="1152"/>
    </w:pPr>
    <w:rPr>
      <w:i/>
      <w:iCs/>
      <w:color w:val="6E6E6E" w:themeColor="accent1" w:themeShade="80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2A3FCB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2A3FCB"/>
    <w:rPr>
      <w:szCs w:val="21"/>
    </w:rPr>
  </w:style>
  <w:style w:type="paragraph" w:styleId="Telobesedila2">
    <w:name w:val="Body Text 2"/>
    <w:basedOn w:val="Navaden"/>
    <w:link w:val="Telobesedila2Znak"/>
    <w:uiPriority w:val="99"/>
    <w:semiHidden/>
    <w:unhideWhenUsed/>
    <w:rsid w:val="002A3FCB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2A3FCB"/>
    <w:rPr>
      <w:szCs w:val="21"/>
    </w:rPr>
  </w:style>
  <w:style w:type="paragraph" w:styleId="Telobesedila3">
    <w:name w:val="Body Text 3"/>
    <w:basedOn w:val="Navaden"/>
    <w:link w:val="Telobesedila3Znak"/>
    <w:uiPriority w:val="99"/>
    <w:semiHidden/>
    <w:unhideWhenUsed/>
    <w:rsid w:val="002A3FCB"/>
    <w:pPr>
      <w:spacing w:after="120"/>
    </w:pPr>
    <w:rPr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2A3FCB"/>
    <w:rPr>
      <w:szCs w:val="16"/>
    </w:rPr>
  </w:style>
  <w:style w:type="paragraph" w:styleId="Telobesedila-prvizamik">
    <w:name w:val="Body Text First Indent"/>
    <w:basedOn w:val="Telobesedila"/>
    <w:link w:val="Telobesedila-prvizamikZnak"/>
    <w:uiPriority w:val="99"/>
    <w:semiHidden/>
    <w:unhideWhenUsed/>
    <w:rsid w:val="002A3FCB"/>
    <w:pPr>
      <w:spacing w:after="100"/>
      <w:ind w:firstLine="360"/>
    </w:pPr>
  </w:style>
  <w:style w:type="character" w:customStyle="1" w:styleId="Telobesedila-prvizamikZnak">
    <w:name w:val="Telo besedila - prvi zamik Znak"/>
    <w:basedOn w:val="TelobesedilaZnak"/>
    <w:link w:val="Telobesedila-prvizamik"/>
    <w:uiPriority w:val="99"/>
    <w:semiHidden/>
    <w:rsid w:val="002A3FCB"/>
    <w:rPr>
      <w:szCs w:val="21"/>
    </w:rPr>
  </w:style>
  <w:style w:type="paragraph" w:styleId="Telobesedila-zamik">
    <w:name w:val="Body Text Indent"/>
    <w:basedOn w:val="Navaden"/>
    <w:link w:val="Telobesedila-zamikZnak"/>
    <w:uiPriority w:val="99"/>
    <w:semiHidden/>
    <w:unhideWhenUsed/>
    <w:rsid w:val="002A3FCB"/>
    <w:pPr>
      <w:spacing w:after="120"/>
      <w:ind w:left="360"/>
    </w:pPr>
  </w:style>
  <w:style w:type="character" w:customStyle="1" w:styleId="Telobesedila-zamikZnak">
    <w:name w:val="Telo besedila - zamik Znak"/>
    <w:basedOn w:val="Privzetapisavaodstavka"/>
    <w:link w:val="Telobesedila-zamik"/>
    <w:uiPriority w:val="99"/>
    <w:semiHidden/>
    <w:rsid w:val="002A3FCB"/>
    <w:rPr>
      <w:szCs w:val="21"/>
    </w:rPr>
  </w:style>
  <w:style w:type="paragraph" w:styleId="Telobesedila-prvizamik2">
    <w:name w:val="Body Text First Indent 2"/>
    <w:basedOn w:val="Telobesedila-zamik"/>
    <w:link w:val="Telobesedila-prvizamik2Znak"/>
    <w:uiPriority w:val="99"/>
    <w:semiHidden/>
    <w:unhideWhenUsed/>
    <w:rsid w:val="002A3FCB"/>
    <w:pPr>
      <w:spacing w:after="100"/>
      <w:ind w:firstLine="360"/>
    </w:pPr>
  </w:style>
  <w:style w:type="character" w:customStyle="1" w:styleId="Telobesedila-prvizamik2Znak">
    <w:name w:val="Telo besedila - prvi zamik 2 Znak"/>
    <w:basedOn w:val="Telobesedila-zamikZnak"/>
    <w:link w:val="Telobesedila-prvizamik2"/>
    <w:uiPriority w:val="99"/>
    <w:semiHidden/>
    <w:rsid w:val="002A3FCB"/>
    <w:rPr>
      <w:szCs w:val="21"/>
    </w:rPr>
  </w:style>
  <w:style w:type="paragraph" w:styleId="Telobesedila-zamik2">
    <w:name w:val="Body Text Indent 2"/>
    <w:basedOn w:val="Navaden"/>
    <w:link w:val="Telobesedila-zamik2Znak"/>
    <w:uiPriority w:val="99"/>
    <w:semiHidden/>
    <w:unhideWhenUsed/>
    <w:rsid w:val="002A3FCB"/>
    <w:pPr>
      <w:spacing w:after="120" w:line="480" w:lineRule="auto"/>
      <w:ind w:left="360"/>
    </w:pPr>
  </w:style>
  <w:style w:type="character" w:customStyle="1" w:styleId="Telobesedila-zamik2Znak">
    <w:name w:val="Telo besedila - zamik 2 Znak"/>
    <w:basedOn w:val="Privzetapisavaodstavka"/>
    <w:link w:val="Telobesedila-zamik2"/>
    <w:uiPriority w:val="99"/>
    <w:semiHidden/>
    <w:rsid w:val="002A3FCB"/>
    <w:rPr>
      <w:szCs w:val="21"/>
    </w:rPr>
  </w:style>
  <w:style w:type="paragraph" w:styleId="Telobesedila-zamik3">
    <w:name w:val="Body Text Indent 3"/>
    <w:basedOn w:val="Navaden"/>
    <w:link w:val="Telobesedila-zamik3Znak"/>
    <w:uiPriority w:val="99"/>
    <w:semiHidden/>
    <w:unhideWhenUsed/>
    <w:rsid w:val="002A3FCB"/>
    <w:pPr>
      <w:spacing w:after="120"/>
      <w:ind w:left="360"/>
    </w:pPr>
    <w:rPr>
      <w:szCs w:val="16"/>
    </w:rPr>
  </w:style>
  <w:style w:type="character" w:customStyle="1" w:styleId="Telobesedila-zamik3Znak">
    <w:name w:val="Telo besedila - zamik 3 Znak"/>
    <w:basedOn w:val="Privzetapisavaodstavka"/>
    <w:link w:val="Telobesedila-zamik3"/>
    <w:uiPriority w:val="99"/>
    <w:semiHidden/>
    <w:rsid w:val="002A3FCB"/>
    <w:rPr>
      <w:szCs w:val="16"/>
    </w:rPr>
  </w:style>
  <w:style w:type="character" w:styleId="Naslovknjige">
    <w:name w:val="Book Title"/>
    <w:basedOn w:val="Privzetapisavaodstavka"/>
    <w:uiPriority w:val="33"/>
    <w:semiHidden/>
    <w:unhideWhenUsed/>
    <w:qFormat/>
    <w:rsid w:val="002D3701"/>
    <w:rPr>
      <w:b/>
      <w:bCs/>
      <w:i/>
      <w:iCs/>
      <w:spacing w:val="0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2A3FCB"/>
    <w:pPr>
      <w:spacing w:before="0" w:after="200"/>
    </w:pPr>
    <w:rPr>
      <w:i/>
      <w:iCs/>
      <w:color w:val="000000" w:themeColor="text2"/>
      <w:szCs w:val="18"/>
    </w:rPr>
  </w:style>
  <w:style w:type="paragraph" w:styleId="Zakljunipozdrav">
    <w:name w:val="Closing"/>
    <w:basedOn w:val="Navaden"/>
    <w:link w:val="ZakljunipozdravZnak"/>
    <w:uiPriority w:val="99"/>
    <w:semiHidden/>
    <w:unhideWhenUsed/>
    <w:rsid w:val="002A3FCB"/>
    <w:pPr>
      <w:spacing w:before="0" w:after="0"/>
      <w:ind w:left="4320"/>
    </w:pPr>
  </w:style>
  <w:style w:type="character" w:customStyle="1" w:styleId="ZakljunipozdravZnak">
    <w:name w:val="Zaključni pozdrav Znak"/>
    <w:basedOn w:val="Privzetapisavaodstavka"/>
    <w:link w:val="Zakljunipozdrav"/>
    <w:uiPriority w:val="99"/>
    <w:semiHidden/>
    <w:rsid w:val="002A3FCB"/>
    <w:rPr>
      <w:szCs w:val="21"/>
    </w:rPr>
  </w:style>
  <w:style w:type="table" w:styleId="Barvnamrea">
    <w:name w:val="Colorful Grid"/>
    <w:basedOn w:val="Navadnatabela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vnamreapoudarek1">
    <w:name w:val="Colorful Grid Accent 1"/>
    <w:basedOn w:val="Navadnatabela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</w:rPr>
      <w:tblPr/>
      <w:tcPr>
        <w:shd w:val="clear" w:color="auto" w:fill="F1F1F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F1F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Barvnamreapoudarek2">
    <w:name w:val="Colorful Grid Accent 2"/>
    <w:basedOn w:val="Navadnatabela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Barvnamreapoudarek3">
    <w:name w:val="Colorful Grid Accent 3"/>
    <w:basedOn w:val="Navadnatabela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Barvnamreapoudarek4">
    <w:name w:val="Colorful Grid Accent 4"/>
    <w:basedOn w:val="Navadnatabela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Barvnamreapoudarek5">
    <w:name w:val="Colorful Grid Accent 5"/>
    <w:basedOn w:val="Navadnatabela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Barvnamreapoudarek6">
    <w:name w:val="Colorful Grid Accent 6"/>
    <w:basedOn w:val="Navadnatabela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Barvniseznam">
    <w:name w:val="Colorful List"/>
    <w:basedOn w:val="Navadnatabela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vniseznampoudarek1">
    <w:name w:val="Colorful List Accent 1"/>
    <w:basedOn w:val="Navadnatabela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Barvniseznampoudarek2">
    <w:name w:val="Colorful List Accent 2"/>
    <w:basedOn w:val="Navadnatabela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Barvenseznampoudarek3">
    <w:name w:val="Colorful List Accent 3"/>
    <w:basedOn w:val="Navadnatabela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Barvniseznampoudarek4">
    <w:name w:val="Colorful List Accent 4"/>
    <w:basedOn w:val="Navadnatabela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Barvniseznampoudarek5">
    <w:name w:val="Colorful List Accent 5"/>
    <w:basedOn w:val="Navadnatabela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Barvniseznampoudarek6">
    <w:name w:val="Colorful List Accent 6"/>
    <w:basedOn w:val="Navadnatabela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Barvnosenenje">
    <w:name w:val="Colorful Shading"/>
    <w:basedOn w:val="Navadnatabela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1">
    <w:name w:val="Colorful Shading Accent 1"/>
    <w:basedOn w:val="Navadnatabela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84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8484" w:themeColor="accent1" w:themeShade="99"/>
          <w:insideV w:val="nil"/>
        </w:tcBorders>
        <w:shd w:val="clear" w:color="auto" w:fill="8484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8484" w:themeFill="accent1" w:themeFillShade="99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EEEEE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2">
    <w:name w:val="Colorful Shading Accent 2"/>
    <w:basedOn w:val="Navadnatabela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3">
    <w:name w:val="Colorful Shading Accent 3"/>
    <w:basedOn w:val="Navadnatabela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Barvnosenenjepoudarek4">
    <w:name w:val="Colorful Shading Accent 4"/>
    <w:basedOn w:val="Navadnatabela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5">
    <w:name w:val="Colorful Shading Accent 5"/>
    <w:basedOn w:val="Navadnatabela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6">
    <w:name w:val="Colorful Shading Accent 6"/>
    <w:basedOn w:val="Navadnatabela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Pripombasklic">
    <w:name w:val="annotation reference"/>
    <w:basedOn w:val="Privzetapisavaodstavka"/>
    <w:uiPriority w:val="99"/>
    <w:semiHidden/>
    <w:unhideWhenUsed/>
    <w:rsid w:val="002A3FCB"/>
    <w:rPr>
      <w:sz w:val="22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A3FCB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A3FCB"/>
    <w:rPr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A3FCB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A3FCB"/>
    <w:rPr>
      <w:b/>
      <w:bCs/>
      <w:szCs w:val="20"/>
    </w:rPr>
  </w:style>
  <w:style w:type="table" w:styleId="Temenseznam">
    <w:name w:val="Dark List"/>
    <w:basedOn w:val="Navadnatabela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emenseznampoudarek1">
    <w:name w:val="Dark List Accent 1"/>
    <w:basedOn w:val="Navadnatabela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E6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A5A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</w:style>
  <w:style w:type="table" w:styleId="Temenseznampoudarek2">
    <w:name w:val="Dark List Accent 2"/>
    <w:basedOn w:val="Navadnatabela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Temenseznampoudarek3">
    <w:name w:val="Dark List Accent 3"/>
    <w:basedOn w:val="Navadnatabela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Temenseznampoudarek4">
    <w:name w:val="Dark List Accent 4"/>
    <w:basedOn w:val="Navadnatabela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Temenseznampoudarek5">
    <w:name w:val="Dark List Accent 5"/>
    <w:basedOn w:val="Navadnatabela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Temenseznampoudarek6">
    <w:name w:val="Dark List Accent 6"/>
    <w:basedOn w:val="Navadnatabela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um">
    <w:name w:val="Date"/>
    <w:basedOn w:val="Navaden"/>
    <w:link w:val="DatumZnak"/>
    <w:uiPriority w:val="3"/>
    <w:rsid w:val="00774146"/>
    <w:pPr>
      <w:pBdr>
        <w:top w:val="single" w:sz="4" w:space="1" w:color="000000" w:themeColor="text2"/>
      </w:pBdr>
      <w:contextualSpacing/>
      <w:jc w:val="right"/>
    </w:pPr>
  </w:style>
  <w:style w:type="character" w:customStyle="1" w:styleId="DatumZnak">
    <w:name w:val="Datum Znak"/>
    <w:basedOn w:val="Privzetapisavaodstavka"/>
    <w:link w:val="Datum"/>
    <w:uiPriority w:val="3"/>
    <w:rsid w:val="00774146"/>
    <w:rPr>
      <w:szCs w:val="21"/>
    </w:rPr>
  </w:style>
  <w:style w:type="paragraph" w:styleId="Zgradbadokumenta">
    <w:name w:val="Document Map"/>
    <w:basedOn w:val="Navaden"/>
    <w:link w:val="ZgradbadokumentaZnak"/>
    <w:uiPriority w:val="99"/>
    <w:semiHidden/>
    <w:unhideWhenUsed/>
    <w:rsid w:val="002A3FCB"/>
    <w:pPr>
      <w:spacing w:before="0" w:after="0"/>
    </w:pPr>
    <w:rPr>
      <w:rFonts w:ascii="Segoe UI" w:hAnsi="Segoe UI" w:cs="Segoe UI"/>
      <w:szCs w:val="16"/>
    </w:rPr>
  </w:style>
  <w:style w:type="character" w:customStyle="1" w:styleId="ZgradbadokumentaZnak">
    <w:name w:val="Zgradba dokumenta Znak"/>
    <w:basedOn w:val="Privzetapisavaodstavka"/>
    <w:link w:val="Zgradbadokumenta"/>
    <w:uiPriority w:val="99"/>
    <w:semiHidden/>
    <w:rsid w:val="002A3FCB"/>
    <w:rPr>
      <w:rFonts w:ascii="Segoe UI" w:hAnsi="Segoe UI" w:cs="Segoe UI"/>
      <w:szCs w:val="16"/>
    </w:rPr>
  </w:style>
  <w:style w:type="paragraph" w:styleId="E-potnipodpis">
    <w:name w:val="E-mail Signature"/>
    <w:basedOn w:val="Navaden"/>
    <w:link w:val="E-potnipodpisZnak"/>
    <w:uiPriority w:val="99"/>
    <w:semiHidden/>
    <w:unhideWhenUsed/>
    <w:rsid w:val="002A3FCB"/>
    <w:pPr>
      <w:spacing w:before="0" w:after="0"/>
    </w:pPr>
  </w:style>
  <w:style w:type="character" w:customStyle="1" w:styleId="E-potnipodpisZnak">
    <w:name w:val="E-poštni podpis Znak"/>
    <w:basedOn w:val="Privzetapisavaodstavka"/>
    <w:link w:val="E-potnipodpis"/>
    <w:uiPriority w:val="99"/>
    <w:semiHidden/>
    <w:rsid w:val="002A3FCB"/>
    <w:rPr>
      <w:szCs w:val="21"/>
    </w:rPr>
  </w:style>
  <w:style w:type="character" w:styleId="Poudarek">
    <w:name w:val="Emphasis"/>
    <w:basedOn w:val="Privzetapisavaodstavka"/>
    <w:uiPriority w:val="20"/>
    <w:semiHidden/>
    <w:unhideWhenUsed/>
    <w:qFormat/>
    <w:rsid w:val="002A3FCB"/>
    <w:rPr>
      <w:i/>
      <w:iCs/>
    </w:rPr>
  </w:style>
  <w:style w:type="character" w:styleId="Konnaopomba-sklic">
    <w:name w:val="endnote reference"/>
    <w:basedOn w:val="Privzetapisavaodstavka"/>
    <w:uiPriority w:val="99"/>
    <w:semiHidden/>
    <w:unhideWhenUsed/>
    <w:rsid w:val="002A3FCB"/>
    <w:rPr>
      <w:vertAlign w:val="superscript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2A3FCB"/>
    <w:pPr>
      <w:spacing w:before="0" w:after="0"/>
    </w:pPr>
    <w:rPr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2A3FCB"/>
    <w:rPr>
      <w:szCs w:val="20"/>
    </w:rPr>
  </w:style>
  <w:style w:type="paragraph" w:styleId="Naslovnaslovnika">
    <w:name w:val="envelope address"/>
    <w:basedOn w:val="Navaden"/>
    <w:uiPriority w:val="99"/>
    <w:semiHidden/>
    <w:unhideWhenUsed/>
    <w:rsid w:val="002A3FCB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Naslovpoiljatelja">
    <w:name w:val="envelope return"/>
    <w:basedOn w:val="Navaden"/>
    <w:uiPriority w:val="99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SledenaHiperpovezava">
    <w:name w:val="FollowedHyperlink"/>
    <w:basedOn w:val="Privzetapisavaodstavka"/>
    <w:uiPriority w:val="99"/>
    <w:semiHidden/>
    <w:unhideWhenUsed/>
    <w:rsid w:val="002A3FCB"/>
    <w:rPr>
      <w:color w:val="919191" w:themeColor="followedHyperlink"/>
      <w:u w:val="single"/>
    </w:rPr>
  </w:style>
  <w:style w:type="character" w:styleId="Sprotnaopomba-sklic">
    <w:name w:val="footnote reference"/>
    <w:basedOn w:val="Privzetapisavaodstavka"/>
    <w:uiPriority w:val="99"/>
    <w:semiHidden/>
    <w:unhideWhenUsed/>
    <w:rsid w:val="002A3FCB"/>
    <w:rPr>
      <w:vertAlign w:val="superscript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2A3FCB"/>
    <w:pPr>
      <w:spacing w:before="0" w:after="0"/>
    </w:pPr>
    <w:rPr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2A3FCB"/>
    <w:rPr>
      <w:szCs w:val="20"/>
    </w:rPr>
  </w:style>
  <w:style w:type="table" w:styleId="Tabelasvetlamrea1">
    <w:name w:val="Grid Table 1 Light"/>
    <w:basedOn w:val="Navadnatabela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1">
    <w:name w:val="Grid Table 1 Light Accent 1"/>
    <w:basedOn w:val="Navadnatabela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F1F1F1" w:themeColor="accent1" w:themeTint="66"/>
        <w:left w:val="single" w:sz="4" w:space="0" w:color="F1F1F1" w:themeColor="accent1" w:themeTint="66"/>
        <w:bottom w:val="single" w:sz="4" w:space="0" w:color="F1F1F1" w:themeColor="accent1" w:themeTint="66"/>
        <w:right w:val="single" w:sz="4" w:space="0" w:color="F1F1F1" w:themeColor="accent1" w:themeTint="66"/>
        <w:insideH w:val="single" w:sz="4" w:space="0" w:color="F1F1F1" w:themeColor="accent1" w:themeTint="66"/>
        <w:insideV w:val="single" w:sz="4" w:space="0" w:color="F1F1F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-svetlamrea1poudarek2">
    <w:name w:val="Grid Table 1 Light Accent 2"/>
    <w:basedOn w:val="Navadnatabela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3">
    <w:name w:val="Grid Table 1 Light Accent 3"/>
    <w:basedOn w:val="Navadnatabela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4">
    <w:name w:val="Grid Table 1 Light Accent 4"/>
    <w:basedOn w:val="Navadnatabela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5">
    <w:name w:val="Grid Table 1 Light Accent 5"/>
    <w:basedOn w:val="Navadnatabela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6">
    <w:name w:val="Grid Table 1 Light Accent 6"/>
    <w:basedOn w:val="Navadnatabela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Mreatabele2">
    <w:name w:val="Grid Table 2"/>
    <w:basedOn w:val="Navadnatabela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vetlamrea2poudarek1">
    <w:name w:val="Grid Table 2 Accent 1"/>
    <w:basedOn w:val="Navadnatabela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EAEAEA" w:themeColor="accent1" w:themeTint="99"/>
        <w:bottom w:val="single" w:sz="2" w:space="0" w:color="EAEAEA" w:themeColor="accent1" w:themeTint="99"/>
        <w:insideH w:val="single" w:sz="2" w:space="0" w:color="EAEAEA" w:themeColor="accent1" w:themeTint="99"/>
        <w:insideV w:val="single" w:sz="2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EAE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mrea2poudarek2">
    <w:name w:val="Grid Table 2 Accent 2"/>
    <w:basedOn w:val="Navadnatabela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mrea2poudarek3">
    <w:name w:val="Grid Table 2 Accent 3"/>
    <w:basedOn w:val="Navadnatabela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mrea2poudarek4">
    <w:name w:val="Grid Table 2 Accent 4"/>
    <w:basedOn w:val="Navadnatabela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mrea2poudarek5">
    <w:name w:val="Grid Table 2 Accent 5"/>
    <w:basedOn w:val="Navadnatabela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mrea2poudarek6">
    <w:name w:val="Grid Table 2 Accent 6"/>
    <w:basedOn w:val="Navadnatabela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Mreatabele3">
    <w:name w:val="Grid Table 3"/>
    <w:basedOn w:val="Navadnatabela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mrea3poudarek1">
    <w:name w:val="Grid Table 3 Accent 1"/>
    <w:basedOn w:val="Navadnatabela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Tabelamrea3poudarek2">
    <w:name w:val="Grid Table 3 Accent 2"/>
    <w:basedOn w:val="Navadnatabela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Tabelamrea3poudarek3">
    <w:name w:val="Grid Table 3 Accent 3"/>
    <w:basedOn w:val="Navadnatabela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Tabelamrea3poudarek4">
    <w:name w:val="Grid Table 3 Accent 4"/>
    <w:basedOn w:val="Navadnatabela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Tabelamrea3poudarek5">
    <w:name w:val="Grid Table 3 Accent 5"/>
    <w:basedOn w:val="Navadnatabela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abelamrea3poudarek6">
    <w:name w:val="Grid Table 3 Accent 6"/>
    <w:basedOn w:val="Navadnatabela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Mreatabele4">
    <w:name w:val="Grid Table 4"/>
    <w:basedOn w:val="Navadnatabela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mrea4poudarek1">
    <w:name w:val="Grid Table 4 Accent 1"/>
    <w:basedOn w:val="Navadnatabela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mrea4poudarek2">
    <w:name w:val="Grid Table 4 Accent 2"/>
    <w:basedOn w:val="Navadnatabela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mrea4poudarek3">
    <w:name w:val="Grid Table 4 Accent 3"/>
    <w:basedOn w:val="Navadnatabela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mrea4poudarek4">
    <w:name w:val="Grid Table 4 Accent 4"/>
    <w:basedOn w:val="Navadnatabela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mrea4poudarek5">
    <w:name w:val="Grid Table 4 Accent 5"/>
    <w:basedOn w:val="Navadnatabela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mrea4poudarek6">
    <w:name w:val="Grid Table 4 Accent 6"/>
    <w:basedOn w:val="Navadnatabela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temnamrea5">
    <w:name w:val="Grid Table 5 Dark"/>
    <w:basedOn w:val="Navadnatabela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temnamrea5poudarek1">
    <w:name w:val="Grid Table 5 Dark Accent 1"/>
    <w:basedOn w:val="Navadnatabela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F1F1F1" w:themeFill="accent1" w:themeFillTint="66"/>
      </w:tcPr>
    </w:tblStylePr>
  </w:style>
  <w:style w:type="table" w:styleId="Tabelatemnamrea5poudarek2">
    <w:name w:val="Grid Table 5 Dark Accent 2"/>
    <w:basedOn w:val="Navadnatabela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Tabelatemnamrea5poudarek3">
    <w:name w:val="Grid Table 5 Dark Accent 3"/>
    <w:basedOn w:val="Navadnatabela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Tabelatemnamrea5poudarek4">
    <w:name w:val="Grid Table 5 Dark Accent 4"/>
    <w:basedOn w:val="Navadnatabela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Tabelatemnamrea5poudarek5">
    <w:name w:val="Grid Table 5 Dark Accent 5"/>
    <w:basedOn w:val="Navadnatabela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Tabelatemnamrea5poudarek6">
    <w:name w:val="Grid Table 5 Dark Accent 6"/>
    <w:basedOn w:val="Navadnatabela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Tabelabarvnamrea6">
    <w:name w:val="Grid Table 6 Colorful"/>
    <w:basedOn w:val="Navadnatabela"/>
    <w:uiPriority w:val="51"/>
    <w:rsid w:val="002A3FC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barvnamrea6poudarek1">
    <w:name w:val="Grid Table 6 Colorful Accent 1"/>
    <w:basedOn w:val="Navadnatabela"/>
    <w:uiPriority w:val="51"/>
    <w:rsid w:val="002A3FCB"/>
    <w:pPr>
      <w:spacing w:after="0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barvnamrea6poudarek2">
    <w:name w:val="Grid Table 6 Colorful Accent 2"/>
    <w:basedOn w:val="Navadnatabela"/>
    <w:uiPriority w:val="51"/>
    <w:rsid w:val="002A3FCB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barvnamrea6poudarek3">
    <w:name w:val="Grid Table 6 Colorful Accent 3"/>
    <w:basedOn w:val="Navadnatabela"/>
    <w:uiPriority w:val="51"/>
    <w:rsid w:val="002A3FCB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barvnamrea6poudarek4">
    <w:name w:val="Grid Table 6 Colorful Accent 4"/>
    <w:basedOn w:val="Navadnatabela"/>
    <w:uiPriority w:val="51"/>
    <w:rsid w:val="002A3FCB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barvnamrea6poudarek5">
    <w:name w:val="Grid Table 6 Colorful Accent 5"/>
    <w:basedOn w:val="Navadnatabela"/>
    <w:uiPriority w:val="51"/>
    <w:rsid w:val="002A3FCB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barvnamrea6poudarek6">
    <w:name w:val="Grid Table 6 Colorful Accent 6"/>
    <w:basedOn w:val="Navadnatabela"/>
    <w:uiPriority w:val="51"/>
    <w:rsid w:val="002A3FCB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barvnamrea7">
    <w:name w:val="Grid Table 7 Colorful"/>
    <w:basedOn w:val="Navadnatabela"/>
    <w:uiPriority w:val="52"/>
    <w:rsid w:val="002A3FC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barvnamrea7poudarek1">
    <w:name w:val="Grid Table 7 Colorful Accent 1"/>
    <w:basedOn w:val="Navadnatabela"/>
    <w:uiPriority w:val="52"/>
    <w:rsid w:val="002A3FCB"/>
    <w:pPr>
      <w:spacing w:after="0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Tabelabarvnamrea7poudarek2">
    <w:name w:val="Grid Table 7 Colorful Accent 2"/>
    <w:basedOn w:val="Navadnatabela"/>
    <w:uiPriority w:val="52"/>
    <w:rsid w:val="002A3FCB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Tabelabarvnamrea7poudarek3">
    <w:name w:val="Grid Table 7 Colorful Accent 3"/>
    <w:basedOn w:val="Navadnatabela"/>
    <w:uiPriority w:val="52"/>
    <w:rsid w:val="002A3FCB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Tabelabarvnamrea7poudarek4">
    <w:name w:val="Grid Table 7 Colorful Accent 4"/>
    <w:basedOn w:val="Navadnatabela"/>
    <w:uiPriority w:val="52"/>
    <w:rsid w:val="002A3FCB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Tabelabarvnamrea7poudarek5">
    <w:name w:val="Grid Table 7 Colorful Accent 5"/>
    <w:basedOn w:val="Navadnatabela"/>
    <w:uiPriority w:val="52"/>
    <w:rsid w:val="002A3FCB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abelabarvnamrea7poudarek6">
    <w:name w:val="Grid Table 7 Colorful Accent 6"/>
    <w:basedOn w:val="Navadnatabela"/>
    <w:uiPriority w:val="52"/>
    <w:rsid w:val="002A3FCB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Naslov5Znak">
    <w:name w:val="Naslov 5 Znak"/>
    <w:basedOn w:val="Privzetapisavaodstavka"/>
    <w:link w:val="Naslov5"/>
    <w:uiPriority w:val="9"/>
    <w:semiHidden/>
    <w:rsid w:val="002D3701"/>
    <w:rPr>
      <w:rFonts w:asciiTheme="majorHAnsi" w:eastAsiaTheme="majorEastAsia" w:hAnsiTheme="majorHAnsi" w:cstheme="majorBidi"/>
      <w:color w:val="000000" w:themeColor="text2"/>
      <w:szCs w:val="21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2A3FCB"/>
    <w:rPr>
      <w:rFonts w:asciiTheme="majorHAnsi" w:eastAsiaTheme="majorEastAsia" w:hAnsiTheme="majorHAnsi" w:cstheme="majorBidi"/>
      <w:color w:val="6E6E6E" w:themeColor="accent1" w:themeShade="7F"/>
      <w:szCs w:val="21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2A3FCB"/>
    <w:rPr>
      <w:rFonts w:asciiTheme="majorHAnsi" w:eastAsiaTheme="majorEastAsia" w:hAnsiTheme="majorHAnsi" w:cstheme="majorBidi"/>
      <w:i/>
      <w:iCs/>
      <w:color w:val="6E6E6E" w:themeColor="accent1" w:themeShade="7F"/>
      <w:szCs w:val="21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2A3FCB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2A3FCB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kratica">
    <w:name w:val="HTML Acronym"/>
    <w:basedOn w:val="Privzetapisavaodstavka"/>
    <w:uiPriority w:val="99"/>
    <w:semiHidden/>
    <w:unhideWhenUsed/>
    <w:rsid w:val="002A3FCB"/>
  </w:style>
  <w:style w:type="paragraph" w:styleId="HTMLnaslov">
    <w:name w:val="HTML Address"/>
    <w:basedOn w:val="Navaden"/>
    <w:link w:val="HTMLnaslovZnak"/>
    <w:uiPriority w:val="99"/>
    <w:semiHidden/>
    <w:unhideWhenUsed/>
    <w:rsid w:val="002A3FCB"/>
    <w:pPr>
      <w:spacing w:before="0" w:after="0"/>
    </w:pPr>
    <w:rPr>
      <w:i/>
      <w:iCs/>
    </w:rPr>
  </w:style>
  <w:style w:type="character" w:customStyle="1" w:styleId="HTMLnaslovZnak">
    <w:name w:val="HTML naslov Znak"/>
    <w:basedOn w:val="Privzetapisavaodstavka"/>
    <w:link w:val="HTMLnaslov"/>
    <w:uiPriority w:val="99"/>
    <w:semiHidden/>
    <w:rsid w:val="002A3FCB"/>
    <w:rPr>
      <w:i/>
      <w:iCs/>
      <w:szCs w:val="21"/>
    </w:rPr>
  </w:style>
  <w:style w:type="character" w:styleId="HTML-citat">
    <w:name w:val="HTML Cite"/>
    <w:basedOn w:val="Privzetapisavaodstavka"/>
    <w:uiPriority w:val="99"/>
    <w:semiHidden/>
    <w:unhideWhenUsed/>
    <w:rsid w:val="002A3FCB"/>
    <w:rPr>
      <w:i/>
      <w:iCs/>
    </w:rPr>
  </w:style>
  <w:style w:type="character" w:styleId="KodaHTML">
    <w:name w:val="HTML Code"/>
    <w:basedOn w:val="Privzetapisavaodstavka"/>
    <w:uiPriority w:val="99"/>
    <w:semiHidden/>
    <w:unhideWhenUsed/>
    <w:rsid w:val="002A3FCB"/>
    <w:rPr>
      <w:rFonts w:ascii="Consolas" w:hAnsi="Consolas"/>
      <w:sz w:val="22"/>
      <w:szCs w:val="20"/>
    </w:rPr>
  </w:style>
  <w:style w:type="character" w:styleId="DefinicijaHTML">
    <w:name w:val="HTML Definition"/>
    <w:basedOn w:val="Privzetapisavaodstavka"/>
    <w:uiPriority w:val="99"/>
    <w:semiHidden/>
    <w:unhideWhenUsed/>
    <w:rsid w:val="002A3FCB"/>
    <w:rPr>
      <w:i/>
      <w:iCs/>
    </w:rPr>
  </w:style>
  <w:style w:type="character" w:styleId="HTML-tipkovnica">
    <w:name w:val="HTML Keyboard"/>
    <w:basedOn w:val="Privzetapisavaodstavka"/>
    <w:uiPriority w:val="99"/>
    <w:semiHidden/>
    <w:unhideWhenUsed/>
    <w:rsid w:val="002A3FCB"/>
    <w:rPr>
      <w:rFonts w:ascii="Consolas" w:hAnsi="Consolas"/>
      <w:sz w:val="22"/>
      <w:szCs w:val="20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2A3FCB"/>
    <w:pPr>
      <w:spacing w:before="0" w:after="0"/>
    </w:pPr>
    <w:rPr>
      <w:rFonts w:ascii="Consolas" w:hAnsi="Consolas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2A3FCB"/>
    <w:rPr>
      <w:rFonts w:ascii="Consolas" w:hAnsi="Consolas"/>
      <w:szCs w:val="20"/>
    </w:rPr>
  </w:style>
  <w:style w:type="character" w:styleId="HTMLvzorec">
    <w:name w:val="HTML Sample"/>
    <w:basedOn w:val="Privzetapisavaodstavka"/>
    <w:uiPriority w:val="99"/>
    <w:semiHidden/>
    <w:unhideWhenUsed/>
    <w:rsid w:val="002A3FCB"/>
    <w:rPr>
      <w:rFonts w:ascii="Consolas" w:hAnsi="Consolas"/>
      <w:sz w:val="24"/>
      <w:szCs w:val="24"/>
    </w:rPr>
  </w:style>
  <w:style w:type="character" w:styleId="HTMLpisalnistroj">
    <w:name w:val="HTML Typewriter"/>
    <w:basedOn w:val="Privzetapisavaodstavka"/>
    <w:uiPriority w:val="99"/>
    <w:semiHidden/>
    <w:unhideWhenUsed/>
    <w:rsid w:val="002A3FCB"/>
    <w:rPr>
      <w:rFonts w:ascii="Consolas" w:hAnsi="Consolas"/>
      <w:sz w:val="22"/>
      <w:szCs w:val="20"/>
    </w:rPr>
  </w:style>
  <w:style w:type="character" w:styleId="HTMLspremenljivka">
    <w:name w:val="HTML Variable"/>
    <w:basedOn w:val="Privzetapisavaodstavka"/>
    <w:uiPriority w:val="99"/>
    <w:semiHidden/>
    <w:unhideWhenUsed/>
    <w:rsid w:val="002A3FCB"/>
    <w:rPr>
      <w:i/>
      <w:iCs/>
    </w:rPr>
  </w:style>
  <w:style w:type="character" w:styleId="Hiperpovezava">
    <w:name w:val="Hyperlink"/>
    <w:basedOn w:val="Privzetapisavaodstavka"/>
    <w:uiPriority w:val="99"/>
    <w:semiHidden/>
    <w:unhideWhenUsed/>
    <w:rsid w:val="002A3FCB"/>
    <w:rPr>
      <w:color w:val="5F5F5F" w:themeColor="hyperlink"/>
      <w:u w:val="single"/>
    </w:rPr>
  </w:style>
  <w:style w:type="paragraph" w:styleId="Stvarnokazalo1">
    <w:name w:val="index 1"/>
    <w:basedOn w:val="Navaden"/>
    <w:next w:val="Navaden"/>
    <w:autoRedefine/>
    <w:uiPriority w:val="99"/>
    <w:semiHidden/>
    <w:unhideWhenUsed/>
    <w:rsid w:val="002A3FCB"/>
    <w:pPr>
      <w:spacing w:before="0" w:after="0"/>
      <w:ind w:left="220" w:hanging="220"/>
    </w:pPr>
  </w:style>
  <w:style w:type="paragraph" w:styleId="Stvarnokazalo2">
    <w:name w:val="index 2"/>
    <w:basedOn w:val="Navaden"/>
    <w:next w:val="Navaden"/>
    <w:autoRedefine/>
    <w:uiPriority w:val="99"/>
    <w:semiHidden/>
    <w:unhideWhenUsed/>
    <w:rsid w:val="002A3FCB"/>
    <w:pPr>
      <w:spacing w:before="0" w:after="0"/>
      <w:ind w:left="440" w:hanging="220"/>
    </w:pPr>
  </w:style>
  <w:style w:type="paragraph" w:styleId="Stvarnokazalo3">
    <w:name w:val="index 3"/>
    <w:basedOn w:val="Navaden"/>
    <w:next w:val="Navaden"/>
    <w:autoRedefine/>
    <w:uiPriority w:val="99"/>
    <w:semiHidden/>
    <w:unhideWhenUsed/>
    <w:rsid w:val="002A3FCB"/>
    <w:pPr>
      <w:spacing w:before="0" w:after="0"/>
      <w:ind w:left="660" w:hanging="220"/>
    </w:pPr>
  </w:style>
  <w:style w:type="paragraph" w:styleId="Stvarnokazalo4">
    <w:name w:val="index 4"/>
    <w:basedOn w:val="Navaden"/>
    <w:next w:val="Navaden"/>
    <w:autoRedefine/>
    <w:uiPriority w:val="99"/>
    <w:semiHidden/>
    <w:unhideWhenUsed/>
    <w:rsid w:val="002A3FCB"/>
    <w:pPr>
      <w:spacing w:before="0" w:after="0"/>
      <w:ind w:left="880" w:hanging="220"/>
    </w:pPr>
  </w:style>
  <w:style w:type="paragraph" w:styleId="Stvarnokazalo5">
    <w:name w:val="index 5"/>
    <w:basedOn w:val="Navaden"/>
    <w:next w:val="Navaden"/>
    <w:autoRedefine/>
    <w:uiPriority w:val="99"/>
    <w:semiHidden/>
    <w:unhideWhenUsed/>
    <w:rsid w:val="002A3FCB"/>
    <w:pPr>
      <w:spacing w:before="0" w:after="0"/>
      <w:ind w:left="1100" w:hanging="220"/>
    </w:pPr>
  </w:style>
  <w:style w:type="paragraph" w:styleId="Stvarnokazalo6">
    <w:name w:val="index 6"/>
    <w:basedOn w:val="Navaden"/>
    <w:next w:val="Navaden"/>
    <w:autoRedefine/>
    <w:uiPriority w:val="99"/>
    <w:semiHidden/>
    <w:unhideWhenUsed/>
    <w:rsid w:val="002A3FCB"/>
    <w:pPr>
      <w:spacing w:before="0" w:after="0"/>
      <w:ind w:left="1320" w:hanging="220"/>
    </w:pPr>
  </w:style>
  <w:style w:type="paragraph" w:styleId="Stvarnokazalo7">
    <w:name w:val="index 7"/>
    <w:basedOn w:val="Navaden"/>
    <w:next w:val="Navaden"/>
    <w:autoRedefine/>
    <w:uiPriority w:val="99"/>
    <w:semiHidden/>
    <w:unhideWhenUsed/>
    <w:rsid w:val="002A3FCB"/>
    <w:pPr>
      <w:spacing w:before="0" w:after="0"/>
      <w:ind w:left="1540" w:hanging="220"/>
    </w:pPr>
  </w:style>
  <w:style w:type="paragraph" w:styleId="Stvarnokazalo8">
    <w:name w:val="index 8"/>
    <w:basedOn w:val="Navaden"/>
    <w:next w:val="Navaden"/>
    <w:autoRedefine/>
    <w:uiPriority w:val="99"/>
    <w:semiHidden/>
    <w:unhideWhenUsed/>
    <w:rsid w:val="002A3FCB"/>
    <w:pPr>
      <w:spacing w:before="0" w:after="0"/>
      <w:ind w:left="1760" w:hanging="220"/>
    </w:pPr>
  </w:style>
  <w:style w:type="paragraph" w:styleId="Stvarnokazalo9">
    <w:name w:val="index 9"/>
    <w:basedOn w:val="Navaden"/>
    <w:next w:val="Navaden"/>
    <w:autoRedefine/>
    <w:uiPriority w:val="99"/>
    <w:semiHidden/>
    <w:unhideWhenUsed/>
    <w:rsid w:val="002A3FCB"/>
    <w:pPr>
      <w:spacing w:before="0" w:after="0"/>
      <w:ind w:left="1980" w:hanging="220"/>
    </w:pPr>
  </w:style>
  <w:style w:type="paragraph" w:styleId="Stvarnokazalo-naslov">
    <w:name w:val="index heading"/>
    <w:basedOn w:val="Navaden"/>
    <w:next w:val="Stvarnokazalo1"/>
    <w:uiPriority w:val="99"/>
    <w:semiHidden/>
    <w:unhideWhenUsed/>
    <w:rsid w:val="002A3FCB"/>
    <w:rPr>
      <w:rFonts w:asciiTheme="majorHAnsi" w:eastAsiaTheme="majorEastAsia" w:hAnsiTheme="majorHAnsi" w:cstheme="majorBidi"/>
      <w:b/>
      <w:bCs/>
    </w:rPr>
  </w:style>
  <w:style w:type="paragraph" w:styleId="Intenzivencitat">
    <w:name w:val="Intense Quote"/>
    <w:basedOn w:val="Navaden"/>
    <w:next w:val="Navaden"/>
    <w:link w:val="IntenzivencitatZnak"/>
    <w:uiPriority w:val="30"/>
    <w:semiHidden/>
    <w:unhideWhenUsed/>
    <w:qFormat/>
    <w:rsid w:val="002D3701"/>
    <w:pPr>
      <w:pBdr>
        <w:top w:val="single" w:sz="4" w:space="10" w:color="6E6E6E" w:themeColor="accent1" w:themeShade="80"/>
        <w:bottom w:val="single" w:sz="4" w:space="10" w:color="6E6E6E" w:themeColor="accent1" w:themeShade="80"/>
      </w:pBdr>
      <w:spacing w:before="360" w:after="360"/>
      <w:jc w:val="center"/>
    </w:pPr>
    <w:rPr>
      <w:i/>
      <w:iCs/>
      <w:color w:val="6E6E6E" w:themeColor="accent1" w:themeShade="80"/>
    </w:rPr>
  </w:style>
  <w:style w:type="character" w:customStyle="1" w:styleId="IntenzivencitatZnak">
    <w:name w:val="Intenziven citat Znak"/>
    <w:basedOn w:val="Privzetapisavaodstavka"/>
    <w:link w:val="Intenzivencitat"/>
    <w:uiPriority w:val="30"/>
    <w:semiHidden/>
    <w:rsid w:val="002D3701"/>
    <w:rPr>
      <w:i/>
      <w:iCs/>
      <w:color w:val="6E6E6E" w:themeColor="accent1" w:themeShade="80"/>
      <w:szCs w:val="21"/>
    </w:rPr>
  </w:style>
  <w:style w:type="character" w:styleId="Intenzivensklic">
    <w:name w:val="Intense Reference"/>
    <w:basedOn w:val="Privzetapisavaodstavka"/>
    <w:uiPriority w:val="32"/>
    <w:semiHidden/>
    <w:unhideWhenUsed/>
    <w:qFormat/>
    <w:rsid w:val="002D3701"/>
    <w:rPr>
      <w:b/>
      <w:bCs/>
      <w:caps w:val="0"/>
      <w:smallCaps/>
      <w:color w:val="6E6E6E" w:themeColor="accent1" w:themeShade="80"/>
      <w:spacing w:val="0"/>
    </w:rPr>
  </w:style>
  <w:style w:type="table" w:styleId="Svetlamrea">
    <w:name w:val="Light Grid"/>
    <w:basedOn w:val="Navadnatabela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etlamreapoudarek1">
    <w:name w:val="Light Grid Accent 1"/>
    <w:basedOn w:val="Navadnatabela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table" w:styleId="Svetlamreapoudarek2">
    <w:name w:val="Light Grid Accent 2"/>
    <w:basedOn w:val="Navadnatabela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Svetlamreapoudarek3">
    <w:name w:val="Light Grid Accent 3"/>
    <w:basedOn w:val="Navadnatabela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Svetlamreapoudarek4">
    <w:name w:val="Light Grid Accent 4"/>
    <w:basedOn w:val="Navadnatabela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Svetlamreapoudarek5">
    <w:name w:val="Light Grid Accent 5"/>
    <w:basedOn w:val="Navadnatabela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Svetlamreapoudarek6">
    <w:name w:val="Light Grid Accent 6"/>
    <w:basedOn w:val="Navadnatabela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Svetelseznam">
    <w:name w:val="Light List"/>
    <w:basedOn w:val="Navadnatabela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elseznampoudarek1">
    <w:name w:val="Light List Accent 1"/>
    <w:basedOn w:val="Navadnatabela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</w:style>
  <w:style w:type="table" w:styleId="Svetelseznampoudarek2">
    <w:name w:val="Light List Accent 2"/>
    <w:basedOn w:val="Navadnatabela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Svetelseznampoudarek3">
    <w:name w:val="Light List Accent 3"/>
    <w:basedOn w:val="Navadnatabela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Svetelseznampoudarek4">
    <w:name w:val="Light List Accent 4"/>
    <w:basedOn w:val="Navadnatabela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Svetelseznampoudarek5">
    <w:name w:val="Light List Accent 5"/>
    <w:basedOn w:val="Navadnatabela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Svetelseznampoudarek6">
    <w:name w:val="Light List Accent 6"/>
    <w:basedOn w:val="Navadnatabela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vetlosenenje">
    <w:name w:val="Light Shading"/>
    <w:basedOn w:val="Navadnatabela"/>
    <w:uiPriority w:val="60"/>
    <w:semiHidden/>
    <w:unhideWhenUsed/>
    <w:rsid w:val="002A3FCB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osenenjepoudarek1">
    <w:name w:val="Light Shading Accent 1"/>
    <w:basedOn w:val="Navadnatabela"/>
    <w:uiPriority w:val="60"/>
    <w:semiHidden/>
    <w:unhideWhenUsed/>
    <w:rsid w:val="002A3FCB"/>
    <w:pPr>
      <w:spacing w:before="0" w:after="0"/>
    </w:pPr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Svetlosenenjepoudarek2">
    <w:name w:val="Light Shading Accent 2"/>
    <w:basedOn w:val="Navadnatabela"/>
    <w:uiPriority w:val="60"/>
    <w:semiHidden/>
    <w:unhideWhenUsed/>
    <w:rsid w:val="002A3FCB"/>
    <w:pPr>
      <w:spacing w:before="0" w:after="0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Svetlosenenjepoudarek3">
    <w:name w:val="Light Shading Accent 3"/>
    <w:basedOn w:val="Navadnatabela"/>
    <w:uiPriority w:val="60"/>
    <w:semiHidden/>
    <w:unhideWhenUsed/>
    <w:rsid w:val="002A3FCB"/>
    <w:pPr>
      <w:spacing w:before="0" w:after="0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Svetlosenenjepoudarek4">
    <w:name w:val="Light Shading Accent 4"/>
    <w:basedOn w:val="Navadnatabela"/>
    <w:uiPriority w:val="60"/>
    <w:semiHidden/>
    <w:unhideWhenUsed/>
    <w:rsid w:val="002A3FCB"/>
    <w:pPr>
      <w:spacing w:before="0" w:after="0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Svetlosenenjepoudarek5">
    <w:name w:val="Light Shading Accent 5"/>
    <w:basedOn w:val="Navadnatabela"/>
    <w:uiPriority w:val="60"/>
    <w:semiHidden/>
    <w:unhideWhenUsed/>
    <w:rsid w:val="002A3FCB"/>
    <w:pPr>
      <w:spacing w:before="0" w:after="0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vetlosenenjepoudarek6">
    <w:name w:val="Light Shading Accent 6"/>
    <w:basedOn w:val="Navadnatabela"/>
    <w:uiPriority w:val="60"/>
    <w:semiHidden/>
    <w:unhideWhenUsed/>
    <w:rsid w:val="002A3FCB"/>
    <w:pPr>
      <w:spacing w:before="0" w:after="0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tevilkavrstice">
    <w:name w:val="line number"/>
    <w:basedOn w:val="Privzetapisavaodstavka"/>
    <w:uiPriority w:val="99"/>
    <w:semiHidden/>
    <w:unhideWhenUsed/>
    <w:rsid w:val="002A3FCB"/>
  </w:style>
  <w:style w:type="paragraph" w:styleId="Seznam">
    <w:name w:val="List"/>
    <w:basedOn w:val="Navaden"/>
    <w:uiPriority w:val="99"/>
    <w:semiHidden/>
    <w:unhideWhenUsed/>
    <w:rsid w:val="002A3FCB"/>
    <w:pPr>
      <w:ind w:left="360" w:hanging="360"/>
      <w:contextualSpacing/>
    </w:pPr>
  </w:style>
  <w:style w:type="paragraph" w:styleId="Seznam2">
    <w:name w:val="List 2"/>
    <w:basedOn w:val="Navaden"/>
    <w:uiPriority w:val="99"/>
    <w:semiHidden/>
    <w:unhideWhenUsed/>
    <w:rsid w:val="002A3FCB"/>
    <w:pPr>
      <w:ind w:left="720" w:hanging="360"/>
      <w:contextualSpacing/>
    </w:pPr>
  </w:style>
  <w:style w:type="paragraph" w:styleId="Seznam3">
    <w:name w:val="List 3"/>
    <w:basedOn w:val="Navaden"/>
    <w:uiPriority w:val="99"/>
    <w:semiHidden/>
    <w:unhideWhenUsed/>
    <w:rsid w:val="002A3FCB"/>
    <w:pPr>
      <w:ind w:left="1080" w:hanging="360"/>
      <w:contextualSpacing/>
    </w:pPr>
  </w:style>
  <w:style w:type="paragraph" w:styleId="Seznam4">
    <w:name w:val="List 4"/>
    <w:basedOn w:val="Navaden"/>
    <w:uiPriority w:val="99"/>
    <w:semiHidden/>
    <w:unhideWhenUsed/>
    <w:rsid w:val="002A3FCB"/>
    <w:pPr>
      <w:ind w:left="1440" w:hanging="360"/>
      <w:contextualSpacing/>
    </w:pPr>
  </w:style>
  <w:style w:type="paragraph" w:styleId="Seznam5">
    <w:name w:val="List 5"/>
    <w:basedOn w:val="Navaden"/>
    <w:uiPriority w:val="99"/>
    <w:semiHidden/>
    <w:unhideWhenUsed/>
    <w:rsid w:val="002A3FCB"/>
    <w:pPr>
      <w:ind w:left="1800" w:hanging="360"/>
      <w:contextualSpacing/>
    </w:pPr>
  </w:style>
  <w:style w:type="paragraph" w:styleId="Oznaenseznam2">
    <w:name w:val="List Bullet 2"/>
    <w:basedOn w:val="Navaden"/>
    <w:uiPriority w:val="99"/>
    <w:semiHidden/>
    <w:unhideWhenUsed/>
    <w:rsid w:val="002A3FCB"/>
    <w:pPr>
      <w:numPr>
        <w:numId w:val="7"/>
      </w:numPr>
      <w:contextualSpacing/>
    </w:pPr>
  </w:style>
  <w:style w:type="paragraph" w:styleId="Oznaenseznam3">
    <w:name w:val="List Bullet 3"/>
    <w:basedOn w:val="Navaden"/>
    <w:uiPriority w:val="99"/>
    <w:semiHidden/>
    <w:unhideWhenUsed/>
    <w:rsid w:val="002A3FCB"/>
    <w:pPr>
      <w:numPr>
        <w:numId w:val="8"/>
      </w:numPr>
      <w:contextualSpacing/>
    </w:pPr>
  </w:style>
  <w:style w:type="paragraph" w:styleId="Oznaenseznam4">
    <w:name w:val="List Bullet 4"/>
    <w:basedOn w:val="Navaden"/>
    <w:uiPriority w:val="99"/>
    <w:semiHidden/>
    <w:unhideWhenUsed/>
    <w:rsid w:val="002A3FCB"/>
    <w:pPr>
      <w:numPr>
        <w:numId w:val="9"/>
      </w:numPr>
      <w:contextualSpacing/>
    </w:pPr>
  </w:style>
  <w:style w:type="paragraph" w:styleId="Oznaenseznam5">
    <w:name w:val="List Bullet 5"/>
    <w:basedOn w:val="Navaden"/>
    <w:uiPriority w:val="99"/>
    <w:semiHidden/>
    <w:unhideWhenUsed/>
    <w:rsid w:val="002A3FCB"/>
    <w:pPr>
      <w:numPr>
        <w:numId w:val="10"/>
      </w:numPr>
      <w:contextualSpacing/>
    </w:pPr>
  </w:style>
  <w:style w:type="paragraph" w:styleId="Seznam-nadaljevanje">
    <w:name w:val="List Continue"/>
    <w:basedOn w:val="Navaden"/>
    <w:uiPriority w:val="99"/>
    <w:semiHidden/>
    <w:unhideWhenUsed/>
    <w:rsid w:val="002A3FCB"/>
    <w:pPr>
      <w:spacing w:after="120"/>
      <w:ind w:left="360"/>
      <w:contextualSpacing/>
    </w:pPr>
  </w:style>
  <w:style w:type="paragraph" w:styleId="Seznam-nadaljevanje2">
    <w:name w:val="List Continue 2"/>
    <w:basedOn w:val="Navaden"/>
    <w:uiPriority w:val="99"/>
    <w:semiHidden/>
    <w:unhideWhenUsed/>
    <w:rsid w:val="002A3FCB"/>
    <w:pPr>
      <w:spacing w:after="120"/>
      <w:ind w:left="720"/>
      <w:contextualSpacing/>
    </w:pPr>
  </w:style>
  <w:style w:type="paragraph" w:styleId="Seznam-nadaljevanje3">
    <w:name w:val="List Continue 3"/>
    <w:basedOn w:val="Navaden"/>
    <w:uiPriority w:val="99"/>
    <w:semiHidden/>
    <w:unhideWhenUsed/>
    <w:rsid w:val="002A3FCB"/>
    <w:pPr>
      <w:spacing w:after="120"/>
      <w:ind w:left="1080"/>
      <w:contextualSpacing/>
    </w:pPr>
  </w:style>
  <w:style w:type="paragraph" w:styleId="Seznam-nadaljevanje4">
    <w:name w:val="List Continue 4"/>
    <w:basedOn w:val="Navaden"/>
    <w:uiPriority w:val="99"/>
    <w:semiHidden/>
    <w:unhideWhenUsed/>
    <w:rsid w:val="002A3FCB"/>
    <w:pPr>
      <w:spacing w:after="120"/>
      <w:ind w:left="1440"/>
      <w:contextualSpacing/>
    </w:pPr>
  </w:style>
  <w:style w:type="paragraph" w:styleId="Seznam-nadaljevanje5">
    <w:name w:val="List Continue 5"/>
    <w:basedOn w:val="Navaden"/>
    <w:uiPriority w:val="99"/>
    <w:semiHidden/>
    <w:unhideWhenUsed/>
    <w:rsid w:val="002A3FCB"/>
    <w:pPr>
      <w:spacing w:after="120"/>
      <w:ind w:left="1800"/>
      <w:contextualSpacing/>
    </w:pPr>
  </w:style>
  <w:style w:type="paragraph" w:styleId="Otevilenseznam">
    <w:name w:val="List Number"/>
    <w:basedOn w:val="Navaden"/>
    <w:uiPriority w:val="11"/>
    <w:qFormat/>
    <w:rsid w:val="00774146"/>
    <w:pPr>
      <w:numPr>
        <w:numId w:val="11"/>
      </w:numPr>
      <w:contextualSpacing/>
    </w:pPr>
  </w:style>
  <w:style w:type="paragraph" w:styleId="Otevilenseznam2">
    <w:name w:val="List Number 2"/>
    <w:basedOn w:val="Navaden"/>
    <w:uiPriority w:val="99"/>
    <w:semiHidden/>
    <w:unhideWhenUsed/>
    <w:rsid w:val="002A3FCB"/>
    <w:pPr>
      <w:numPr>
        <w:numId w:val="12"/>
      </w:numPr>
      <w:contextualSpacing/>
    </w:pPr>
  </w:style>
  <w:style w:type="paragraph" w:styleId="Otevilenseznam3">
    <w:name w:val="List Number 3"/>
    <w:basedOn w:val="Navaden"/>
    <w:uiPriority w:val="99"/>
    <w:semiHidden/>
    <w:unhideWhenUsed/>
    <w:rsid w:val="002A3FCB"/>
    <w:pPr>
      <w:numPr>
        <w:numId w:val="13"/>
      </w:numPr>
      <w:contextualSpacing/>
    </w:pPr>
  </w:style>
  <w:style w:type="paragraph" w:styleId="Otevilenseznam4">
    <w:name w:val="List Number 4"/>
    <w:basedOn w:val="Navaden"/>
    <w:uiPriority w:val="99"/>
    <w:semiHidden/>
    <w:unhideWhenUsed/>
    <w:rsid w:val="002A3FCB"/>
    <w:pPr>
      <w:numPr>
        <w:numId w:val="14"/>
      </w:numPr>
      <w:contextualSpacing/>
    </w:pPr>
  </w:style>
  <w:style w:type="paragraph" w:styleId="Otevilenseznam5">
    <w:name w:val="List Number 5"/>
    <w:basedOn w:val="Navaden"/>
    <w:uiPriority w:val="99"/>
    <w:semiHidden/>
    <w:unhideWhenUsed/>
    <w:rsid w:val="002A3FCB"/>
    <w:pPr>
      <w:numPr>
        <w:numId w:val="15"/>
      </w:numPr>
      <w:contextualSpacing/>
    </w:pPr>
  </w:style>
  <w:style w:type="paragraph" w:styleId="Odstavekseznama">
    <w:name w:val="List Paragraph"/>
    <w:basedOn w:val="Navaden"/>
    <w:uiPriority w:val="34"/>
    <w:unhideWhenUsed/>
    <w:qFormat/>
    <w:rsid w:val="002A3FCB"/>
    <w:pPr>
      <w:ind w:left="720"/>
      <w:contextualSpacing/>
    </w:pPr>
  </w:style>
  <w:style w:type="table" w:styleId="Tabelasvetelseznam1">
    <w:name w:val="List Table 1 Light"/>
    <w:basedOn w:val="Navadnatabela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vetelseznam1poudarek1">
    <w:name w:val="List Table 1 Light Accent 1"/>
    <w:basedOn w:val="Navadnatabela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svetelseznam1poudarek2">
    <w:name w:val="List Table 1 Light Accent 2"/>
    <w:basedOn w:val="Navadnatabela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svetelseznam1poudarek3">
    <w:name w:val="List Table 1 Light Accent 3"/>
    <w:basedOn w:val="Navadnatabela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svetelseznam1poudarek4">
    <w:name w:val="List Table 1 Light Accent 4"/>
    <w:basedOn w:val="Navadnatabela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svetelseznam1poudarek5">
    <w:name w:val="List Table 1 Light Accent 5"/>
    <w:basedOn w:val="Navadnatabela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svetelseznam1poudarek6">
    <w:name w:val="List Table 1 Light Accent 6"/>
    <w:basedOn w:val="Navadnatabela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eznamvtabeli2">
    <w:name w:val="List Table 2"/>
    <w:basedOn w:val="Navadnatabela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eznam2poudarek1">
    <w:name w:val="List Table 2 Accent 1"/>
    <w:basedOn w:val="Navadnatabela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EAEAEA" w:themeColor="accent1" w:themeTint="99"/>
        <w:bottom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svetelseznam2poudarek2">
    <w:name w:val="List Table 2 Accent 2"/>
    <w:basedOn w:val="Navadnatabela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seznam2poudarek3">
    <w:name w:val="List Table 2 Accent 3"/>
    <w:basedOn w:val="Navadnatabela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seznam2poudarek4">
    <w:name w:val="List Table 2 Accent 4"/>
    <w:basedOn w:val="Navadnatabela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seznam2poudarek5">
    <w:name w:val="List Table 2 Accent 5"/>
    <w:basedOn w:val="Navadnatabela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seznam2poudarek6">
    <w:name w:val="List Table 2 Accent 6"/>
    <w:basedOn w:val="Navadnatabela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eznamvtabeli3">
    <w:name w:val="List Table 3"/>
    <w:basedOn w:val="Navadnatabela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seznam3poudarek1">
    <w:name w:val="List Table 3 Accent 1"/>
    <w:basedOn w:val="Navadnatabela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DDDD" w:themeColor="accent1"/>
          <w:right w:val="single" w:sz="4" w:space="0" w:color="DDDDDD" w:themeColor="accent1"/>
        </w:tcBorders>
      </w:tcPr>
    </w:tblStylePr>
    <w:tblStylePr w:type="band1Horz">
      <w:tblPr/>
      <w:tcPr>
        <w:tcBorders>
          <w:top w:val="single" w:sz="4" w:space="0" w:color="DDDDDD" w:themeColor="accent1"/>
          <w:bottom w:val="single" w:sz="4" w:space="0" w:color="DDDDD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DDDD" w:themeColor="accent1"/>
          <w:left w:val="nil"/>
        </w:tcBorders>
      </w:tcPr>
    </w:tblStylePr>
    <w:tblStylePr w:type="swCell">
      <w:tblPr/>
      <w:tcPr>
        <w:tcBorders>
          <w:top w:val="double" w:sz="4" w:space="0" w:color="DDDDDD" w:themeColor="accent1"/>
          <w:right w:val="nil"/>
        </w:tcBorders>
      </w:tcPr>
    </w:tblStylePr>
  </w:style>
  <w:style w:type="table" w:styleId="Tabelasvetelseznam3poudarek2">
    <w:name w:val="List Table 3 Accent 2"/>
    <w:basedOn w:val="Navadnatabela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Seznamvtabeli3poudarek3">
    <w:name w:val="List Table 3 Accent 3"/>
    <w:basedOn w:val="Navadnatabela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Tabelaseznam3poudarek4">
    <w:name w:val="List Table 3 Accent 4"/>
    <w:basedOn w:val="Navadnatabela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Tabelaseznam3poudarek5">
    <w:name w:val="List Table 3 Accent 5"/>
    <w:basedOn w:val="Navadnatabela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Tabelaseznam3poudarek6">
    <w:name w:val="List Table 3 Accent 6"/>
    <w:basedOn w:val="Navadnatabela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Seznamvtabeli4">
    <w:name w:val="List Table 4"/>
    <w:basedOn w:val="Navadnatabela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eznam4poudarek1">
    <w:name w:val="List Table 4 Accent 1"/>
    <w:basedOn w:val="Navadnatabela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seznam4poudarek2">
    <w:name w:val="List Table 4 Accent 2"/>
    <w:basedOn w:val="Navadnatabela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Seznamvtabeli4poudarek3">
    <w:name w:val="List Table 4 Accent 3"/>
    <w:basedOn w:val="Navadnatabela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seznam4poudarek4">
    <w:name w:val="List Table 4 Accent 4"/>
    <w:basedOn w:val="Navadnatabela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seznam4poudarek5">
    <w:name w:val="List Table 4 Accent 5"/>
    <w:basedOn w:val="Navadnatabela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seznam4poudarek6">
    <w:name w:val="List Table 4 Accent 6"/>
    <w:basedOn w:val="Navadnatabela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temenseznam5">
    <w:name w:val="List Table 5 Dark"/>
    <w:basedOn w:val="Navadnatabela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1">
    <w:name w:val="List Table 5 Dark Accent 1"/>
    <w:basedOn w:val="Navadnatabela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tblBorders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2">
    <w:name w:val="List Table 5 Dark Accent 2"/>
    <w:basedOn w:val="Navadnatabela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3">
    <w:name w:val="List Table 5 Dark Accent 3"/>
    <w:basedOn w:val="Navadnatabela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4">
    <w:name w:val="List Table 5 Dark Accent 4"/>
    <w:basedOn w:val="Navadnatabela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5">
    <w:name w:val="List Table 5 Dark Accent 5"/>
    <w:basedOn w:val="Navadnatabela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6">
    <w:name w:val="List Table 5 Dark Accent 6"/>
    <w:basedOn w:val="Navadnatabela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barvniseznam6poudarek1">
    <w:name w:val="List Table 6 Colorful Accent 1"/>
    <w:basedOn w:val="Navadnatabela"/>
    <w:uiPriority w:val="51"/>
    <w:rsid w:val="002A3FCB"/>
    <w:pPr>
      <w:spacing w:after="0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DDDDDD" w:themeColor="accent1"/>
        <w:bottom w:val="single" w:sz="4" w:space="0" w:color="DDDDD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DDDD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barvniseznam6poudarek2">
    <w:name w:val="List Table 6 Colorful Accent 2"/>
    <w:basedOn w:val="Navadnatabela"/>
    <w:uiPriority w:val="51"/>
    <w:rsid w:val="002A3FCB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barvniseznam6poudarek3">
    <w:name w:val="List Table 6 Colorful Accent 3"/>
    <w:basedOn w:val="Navadnatabela"/>
    <w:uiPriority w:val="51"/>
    <w:rsid w:val="002A3FCB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barvniseznam6poudarek4">
    <w:name w:val="List Table 6 Colorful Accent 4"/>
    <w:basedOn w:val="Navadnatabela"/>
    <w:uiPriority w:val="51"/>
    <w:rsid w:val="002A3FCB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barvniseznam6poudarek5">
    <w:name w:val="List Table 6 Colorful Accent 5"/>
    <w:basedOn w:val="Navadnatabela"/>
    <w:uiPriority w:val="51"/>
    <w:rsid w:val="002A3FCB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barvniseznam6poudarek6">
    <w:name w:val="List Table 6 Colorful Accent 6"/>
    <w:basedOn w:val="Navadnatabela"/>
    <w:uiPriority w:val="51"/>
    <w:rsid w:val="002A3FCB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barvniseznam7">
    <w:name w:val="List Table 7 Colorful"/>
    <w:basedOn w:val="Navadnatabela"/>
    <w:uiPriority w:val="52"/>
    <w:rsid w:val="002A3FCB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1">
    <w:name w:val="List Table 7 Colorful Accent 1"/>
    <w:basedOn w:val="Navadnatabela"/>
    <w:uiPriority w:val="52"/>
    <w:rsid w:val="002A3FCB"/>
    <w:pPr>
      <w:spacing w:after="0"/>
    </w:pPr>
    <w:rPr>
      <w:color w:val="A5A5A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DDD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DDD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DDD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DDD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2">
    <w:name w:val="List Table 7 Colorful Accent 2"/>
    <w:basedOn w:val="Navadnatabela"/>
    <w:uiPriority w:val="52"/>
    <w:rsid w:val="002A3FCB"/>
    <w:pPr>
      <w:spacing w:after="0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3">
    <w:name w:val="List Table 7 Colorful Accent 3"/>
    <w:basedOn w:val="Navadnatabela"/>
    <w:uiPriority w:val="52"/>
    <w:rsid w:val="002A3FCB"/>
    <w:pPr>
      <w:spacing w:after="0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4">
    <w:name w:val="List Table 7 Colorful Accent 4"/>
    <w:basedOn w:val="Navadnatabela"/>
    <w:uiPriority w:val="52"/>
    <w:rsid w:val="002A3FCB"/>
    <w:pPr>
      <w:spacing w:after="0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5">
    <w:name w:val="List Table 7 Colorful Accent 5"/>
    <w:basedOn w:val="Navadnatabela"/>
    <w:uiPriority w:val="52"/>
    <w:rsid w:val="002A3FCB"/>
    <w:pPr>
      <w:spacing w:after="0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6">
    <w:name w:val="List Table 7 Colorful Accent 6"/>
    <w:basedOn w:val="Navadnatabela"/>
    <w:uiPriority w:val="52"/>
    <w:rsid w:val="002A3FCB"/>
    <w:pPr>
      <w:spacing w:after="0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besedilo">
    <w:name w:val="macro"/>
    <w:link w:val="MakrobesediloZnak"/>
    <w:uiPriority w:val="99"/>
    <w:semiHidden/>
    <w:unhideWhenUsed/>
    <w:rsid w:val="002A3FC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besediloZnak">
    <w:name w:val="Makro besedilo Znak"/>
    <w:basedOn w:val="Privzetapisavaodstavka"/>
    <w:link w:val="Makrobesedilo"/>
    <w:uiPriority w:val="99"/>
    <w:semiHidden/>
    <w:rsid w:val="002A3FCB"/>
    <w:rPr>
      <w:rFonts w:ascii="Consolas" w:hAnsi="Consolas"/>
      <w:szCs w:val="20"/>
    </w:rPr>
  </w:style>
  <w:style w:type="table" w:styleId="Srednjamrea1">
    <w:name w:val="Medium Grid 1"/>
    <w:basedOn w:val="Navadnatabela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mrea1poudarek1">
    <w:name w:val="Medium Grid 1 Accent 1"/>
    <w:basedOn w:val="Navadnatabela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  <w:insideV w:val="single" w:sz="8" w:space="0" w:color="E5E5E5" w:themeColor="accent1" w:themeTint="BF"/>
      </w:tblBorders>
    </w:tblPr>
    <w:tcPr>
      <w:shd w:val="clear" w:color="auto" w:fill="F6F6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E5E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Srednjamrea1poudarek2">
    <w:name w:val="Medium Grid 1 Accent 2"/>
    <w:basedOn w:val="Navadnatabela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Srednjamrea1poudarek3">
    <w:name w:val="Medium Grid 1 Accent 3"/>
    <w:basedOn w:val="Navadnatabela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Srednjamrea1poudarek4">
    <w:name w:val="Medium Grid 1 Accent 4"/>
    <w:basedOn w:val="Navadnatabela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Srednjamrea1poudarek5">
    <w:name w:val="Medium Grid 1 Accent 5"/>
    <w:basedOn w:val="Navadnatabela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Srednjamrea1poudarek6">
    <w:name w:val="Medium Grid 1 Accent 6"/>
    <w:basedOn w:val="Navadnatabela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Srednjamrea2">
    <w:name w:val="Medium Grid 2"/>
    <w:basedOn w:val="Navadnatabela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1">
    <w:name w:val="Medium Grid 2 Accent 1"/>
    <w:basedOn w:val="Navadnatabela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cPr>
      <w:shd w:val="clear" w:color="auto" w:fill="F6F6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1" w:themeFillTint="33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tcBorders>
          <w:insideH w:val="single" w:sz="6" w:space="0" w:color="DDDDDD" w:themeColor="accent1"/>
          <w:insideV w:val="single" w:sz="6" w:space="0" w:color="DDDDDD" w:themeColor="accent1"/>
        </w:tcBorders>
        <w:shd w:val="clear" w:color="auto" w:fill="EEEEE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2">
    <w:name w:val="Medium Grid 2 Accent 2"/>
    <w:basedOn w:val="Navadnatabela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3">
    <w:name w:val="Medium Grid 2 Accent 3"/>
    <w:basedOn w:val="Navadnatabela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4">
    <w:name w:val="Medium Grid 2 Accent 4"/>
    <w:basedOn w:val="Navadnatabela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5">
    <w:name w:val="Medium Grid 2 Accent 5"/>
    <w:basedOn w:val="Navadnatabela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6">
    <w:name w:val="Medium Grid 2 Accent 6"/>
    <w:basedOn w:val="Navadnatabela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3">
    <w:name w:val="Medium Grid 3"/>
    <w:basedOn w:val="Navadnatabela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rednjamrea3poudarek1">
    <w:name w:val="Medium Grid 3 Accent 1"/>
    <w:basedOn w:val="Navadnatabela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6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EE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EEE" w:themeFill="accent1" w:themeFillTint="7F"/>
      </w:tcPr>
    </w:tblStylePr>
  </w:style>
  <w:style w:type="table" w:styleId="Srednjamrea3poudarek2">
    <w:name w:val="Medium Grid 3 Accent 2"/>
    <w:basedOn w:val="Navadnatabela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Srednjamrea3poudarek3">
    <w:name w:val="Medium Grid 3 Accent 3"/>
    <w:basedOn w:val="Navadnatabela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Srednjamrea3poudarek4">
    <w:name w:val="Medium Grid 3 Accent 4"/>
    <w:basedOn w:val="Navadnatabela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Srednjamrea3poudarek5">
    <w:name w:val="Medium Grid 3 Accent 5"/>
    <w:basedOn w:val="Navadnatabela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Srednjamrea3poudarek6">
    <w:name w:val="Medium Grid 3 Accent 6"/>
    <w:basedOn w:val="Navadnatabela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Srednjiseznam1">
    <w:name w:val="Medium List 1"/>
    <w:basedOn w:val="Navadnatabela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iseznam1poudarek1">
    <w:name w:val="Medium List 1 Accent 1"/>
    <w:basedOn w:val="Navadnatabela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DD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shd w:val="clear" w:color="auto" w:fill="F6F6F6" w:themeFill="accent1" w:themeFillTint="3F"/>
      </w:tcPr>
    </w:tblStylePr>
  </w:style>
  <w:style w:type="table" w:styleId="Srednjiseznam1poudarek2">
    <w:name w:val="Medium List 1 Accent 2"/>
    <w:basedOn w:val="Navadnatabela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Srednjiseznam1poudarek3">
    <w:name w:val="Medium List 1 Accent 3"/>
    <w:basedOn w:val="Navadnatabela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Srednjiseznam1poudarek4">
    <w:name w:val="Medium List 1 Accent 4"/>
    <w:basedOn w:val="Navadnatabela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Srednjiseznam1poudarek5">
    <w:name w:val="Medium List 1 Accent 5"/>
    <w:basedOn w:val="Navadnatabela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Srednjiseznam1poudarek6">
    <w:name w:val="Medium List 1 Accent 6"/>
    <w:basedOn w:val="Navadnatabela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Srednjiseznam2">
    <w:name w:val="Medium List 2"/>
    <w:basedOn w:val="Navadnatabela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1">
    <w:name w:val="Medium List 2 Accent 1"/>
    <w:basedOn w:val="Navadnatabela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DD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DD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DD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2">
    <w:name w:val="Medium List 2 Accent 2"/>
    <w:basedOn w:val="Navadnatabela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3">
    <w:name w:val="Medium List 2 Accent 3"/>
    <w:basedOn w:val="Navadnatabela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4">
    <w:name w:val="Medium List 2 Accent 4"/>
    <w:basedOn w:val="Navadnatabela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5">
    <w:name w:val="Medium List 2 Accent 5"/>
    <w:basedOn w:val="Navadnatabela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6">
    <w:name w:val="Medium List 2 Accent 6"/>
    <w:basedOn w:val="Navadnatabela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enenje1">
    <w:name w:val="Medium Shading 1"/>
    <w:basedOn w:val="Navadnatabela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1">
    <w:name w:val="Medium Shading 1 Accent 1"/>
    <w:basedOn w:val="Navadnatabela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2">
    <w:name w:val="Medium Shading 1 Accent 2"/>
    <w:basedOn w:val="Navadnatabela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3">
    <w:name w:val="Medium Shading 1 Accent 3"/>
    <w:basedOn w:val="Navadnatabela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4">
    <w:name w:val="Medium Shading 1 Accent 4"/>
    <w:basedOn w:val="Navadnatabela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5">
    <w:name w:val="Medium Shading 1 Accent 5"/>
    <w:basedOn w:val="Navadnatabela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6">
    <w:name w:val="Medium Shading 1 Accent 6"/>
    <w:basedOn w:val="Navadnatabela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2">
    <w:name w:val="Medium Shading 2"/>
    <w:basedOn w:val="Navadnatabela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1">
    <w:name w:val="Medium Shading 2 Accent 1"/>
    <w:basedOn w:val="Navadnatabela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2">
    <w:name w:val="Medium Shading 2 Accent 2"/>
    <w:basedOn w:val="Navadnatabela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3">
    <w:name w:val="Medium Shading 2 Accent 3"/>
    <w:basedOn w:val="Navadnatabela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4">
    <w:name w:val="Medium Shading 2 Accent 4"/>
    <w:basedOn w:val="Navadnatabela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5">
    <w:name w:val="Medium Shading 2 Accent 5"/>
    <w:basedOn w:val="Navadnatabela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6">
    <w:name w:val="Medium Shading 2 Accent 6"/>
    <w:basedOn w:val="Navadnatabela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Glavasporoila">
    <w:name w:val="Message Header"/>
    <w:basedOn w:val="Navaden"/>
    <w:link w:val="GlavasporoilaZnak"/>
    <w:uiPriority w:val="99"/>
    <w:semiHidden/>
    <w:unhideWhenUsed/>
    <w:rsid w:val="002A3FC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GlavasporoilaZnak">
    <w:name w:val="Glava sporočila Znak"/>
    <w:basedOn w:val="Privzetapisavaodstavka"/>
    <w:link w:val="Glavasporoila"/>
    <w:uiPriority w:val="99"/>
    <w:semiHidden/>
    <w:rsid w:val="002A3FC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rezrazmikov">
    <w:name w:val="No Spacing"/>
    <w:uiPriority w:val="36"/>
    <w:semiHidden/>
    <w:unhideWhenUsed/>
    <w:qFormat/>
    <w:rsid w:val="002A3FCB"/>
    <w:pPr>
      <w:spacing w:before="0" w:after="0"/>
    </w:pPr>
    <w:rPr>
      <w:szCs w:val="21"/>
    </w:rPr>
  </w:style>
  <w:style w:type="paragraph" w:styleId="Navadensplet">
    <w:name w:val="Normal (Web)"/>
    <w:basedOn w:val="Navaden"/>
    <w:uiPriority w:val="99"/>
    <w:semiHidden/>
    <w:unhideWhenUsed/>
    <w:rsid w:val="002A3FCB"/>
    <w:rPr>
      <w:rFonts w:ascii="Times New Roman" w:hAnsi="Times New Roman" w:cs="Times New Roman"/>
      <w:sz w:val="24"/>
      <w:szCs w:val="24"/>
    </w:rPr>
  </w:style>
  <w:style w:type="paragraph" w:styleId="Navaden-zamik">
    <w:name w:val="Normal Indent"/>
    <w:basedOn w:val="Navaden"/>
    <w:uiPriority w:val="99"/>
    <w:semiHidden/>
    <w:unhideWhenUsed/>
    <w:rsid w:val="002A3FCB"/>
    <w:pPr>
      <w:ind w:left="720"/>
    </w:pPr>
  </w:style>
  <w:style w:type="paragraph" w:styleId="Opomba-naslov">
    <w:name w:val="Note Heading"/>
    <w:basedOn w:val="Navaden"/>
    <w:next w:val="Navaden"/>
    <w:link w:val="Opomba-naslovZnak"/>
    <w:uiPriority w:val="99"/>
    <w:semiHidden/>
    <w:unhideWhenUsed/>
    <w:rsid w:val="002A3FCB"/>
    <w:pPr>
      <w:spacing w:before="0" w:after="0"/>
    </w:pPr>
  </w:style>
  <w:style w:type="character" w:customStyle="1" w:styleId="Opomba-naslovZnak">
    <w:name w:val="Opomba - naslov Znak"/>
    <w:basedOn w:val="Privzetapisavaodstavka"/>
    <w:link w:val="Opomba-naslov"/>
    <w:uiPriority w:val="99"/>
    <w:semiHidden/>
    <w:rsid w:val="002A3FCB"/>
    <w:rPr>
      <w:szCs w:val="21"/>
    </w:rPr>
  </w:style>
  <w:style w:type="character" w:styleId="tevilkastrani">
    <w:name w:val="page number"/>
    <w:basedOn w:val="Privzetapisavaodstavka"/>
    <w:uiPriority w:val="99"/>
    <w:semiHidden/>
    <w:unhideWhenUsed/>
    <w:rsid w:val="002A3FCB"/>
  </w:style>
  <w:style w:type="table" w:styleId="Navadnatabela1">
    <w:name w:val="Plain Table 1"/>
    <w:basedOn w:val="Navadnatabela"/>
    <w:uiPriority w:val="41"/>
    <w:rsid w:val="002A3FCB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Navadnatabela2">
    <w:name w:val="Plain Table 2"/>
    <w:basedOn w:val="Navadnatabela"/>
    <w:uiPriority w:val="42"/>
    <w:rsid w:val="002A3FCB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Navadnatabela3">
    <w:name w:val="Plain Table 3"/>
    <w:basedOn w:val="Navadnatabela"/>
    <w:uiPriority w:val="43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Navadnatabela4">
    <w:name w:val="Plain Table 4"/>
    <w:basedOn w:val="Navadnatabela"/>
    <w:uiPriority w:val="44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Navadnatabela5">
    <w:name w:val="Plain Table 5"/>
    <w:basedOn w:val="Navadnatabela"/>
    <w:uiPriority w:val="45"/>
    <w:rsid w:val="002A3FCB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Golobesedilo">
    <w:name w:val="Plain Text"/>
    <w:basedOn w:val="Navaden"/>
    <w:link w:val="GolobesediloZnak"/>
    <w:uiPriority w:val="99"/>
    <w:semiHidden/>
    <w:unhideWhenUsed/>
    <w:rsid w:val="002A3FCB"/>
    <w:pPr>
      <w:spacing w:before="0" w:after="0"/>
    </w:pPr>
    <w:rPr>
      <w:rFonts w:ascii="Consolas" w:hAnsi="Consolas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2A3FCB"/>
    <w:rPr>
      <w:rFonts w:ascii="Consolas" w:hAnsi="Consolas"/>
      <w:szCs w:val="21"/>
    </w:rPr>
  </w:style>
  <w:style w:type="paragraph" w:styleId="Citat">
    <w:name w:val="Quote"/>
    <w:basedOn w:val="Navaden"/>
    <w:next w:val="Navaden"/>
    <w:link w:val="CitatZnak"/>
    <w:uiPriority w:val="29"/>
    <w:semiHidden/>
    <w:unhideWhenUsed/>
    <w:qFormat/>
    <w:rsid w:val="002D3701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tZnak">
    <w:name w:val="Citat Znak"/>
    <w:basedOn w:val="Privzetapisavaodstavka"/>
    <w:link w:val="Citat"/>
    <w:uiPriority w:val="29"/>
    <w:semiHidden/>
    <w:rsid w:val="002D3701"/>
    <w:rPr>
      <w:i/>
      <w:iCs/>
      <w:color w:val="404040" w:themeColor="text1" w:themeTint="BF"/>
      <w:szCs w:val="21"/>
    </w:rPr>
  </w:style>
  <w:style w:type="paragraph" w:styleId="Uvodnipozdrav">
    <w:name w:val="Salutation"/>
    <w:basedOn w:val="Navaden"/>
    <w:next w:val="Navaden"/>
    <w:link w:val="UvodnipozdravZnak"/>
    <w:uiPriority w:val="99"/>
    <w:semiHidden/>
    <w:unhideWhenUsed/>
    <w:rsid w:val="002A3FCB"/>
  </w:style>
  <w:style w:type="character" w:customStyle="1" w:styleId="UvodnipozdravZnak">
    <w:name w:val="Uvodni pozdrav Znak"/>
    <w:basedOn w:val="Privzetapisavaodstavka"/>
    <w:link w:val="Uvodnipozdrav"/>
    <w:uiPriority w:val="99"/>
    <w:semiHidden/>
    <w:rsid w:val="002A3FCB"/>
    <w:rPr>
      <w:szCs w:val="21"/>
    </w:rPr>
  </w:style>
  <w:style w:type="paragraph" w:styleId="Podpis">
    <w:name w:val="Signature"/>
    <w:basedOn w:val="Navaden"/>
    <w:link w:val="PodpisZnak"/>
    <w:uiPriority w:val="99"/>
    <w:semiHidden/>
    <w:unhideWhenUsed/>
    <w:rsid w:val="002A3FCB"/>
    <w:pPr>
      <w:spacing w:before="0" w:after="0"/>
      <w:ind w:left="4320"/>
    </w:pPr>
  </w:style>
  <w:style w:type="character" w:customStyle="1" w:styleId="PodpisZnak">
    <w:name w:val="Podpis Znak"/>
    <w:basedOn w:val="Privzetapisavaodstavka"/>
    <w:link w:val="Podpis"/>
    <w:uiPriority w:val="99"/>
    <w:semiHidden/>
    <w:rsid w:val="002A3FCB"/>
    <w:rPr>
      <w:szCs w:val="21"/>
    </w:rPr>
  </w:style>
  <w:style w:type="character" w:styleId="Krepko">
    <w:name w:val="Strong"/>
    <w:basedOn w:val="Privzetapisavaodstavka"/>
    <w:uiPriority w:val="22"/>
    <w:semiHidden/>
    <w:unhideWhenUsed/>
    <w:qFormat/>
    <w:rsid w:val="002A3FCB"/>
    <w:rPr>
      <w:b/>
      <w:bCs/>
    </w:rPr>
  </w:style>
  <w:style w:type="character" w:styleId="Neenpoudarek">
    <w:name w:val="Subtle Emphasis"/>
    <w:basedOn w:val="Privzetapisavaodstavka"/>
    <w:uiPriority w:val="19"/>
    <w:semiHidden/>
    <w:unhideWhenUsed/>
    <w:qFormat/>
    <w:rsid w:val="002A3FCB"/>
    <w:rPr>
      <w:i/>
      <w:iCs/>
      <w:color w:val="404040" w:themeColor="text1" w:themeTint="BF"/>
    </w:rPr>
  </w:style>
  <w:style w:type="character" w:styleId="Neensklic">
    <w:name w:val="Subtle Reference"/>
    <w:basedOn w:val="Privzetapisavaodstavka"/>
    <w:uiPriority w:val="31"/>
    <w:semiHidden/>
    <w:unhideWhenUsed/>
    <w:qFormat/>
    <w:rsid w:val="002A3FCB"/>
    <w:rPr>
      <w:smallCaps/>
      <w:color w:val="5A5A5A" w:themeColor="text1" w:themeTint="A5"/>
    </w:rPr>
  </w:style>
  <w:style w:type="table" w:styleId="Tabela3-Duinki1">
    <w:name w:val="Table 3D effects 1"/>
    <w:basedOn w:val="Navadnatabela"/>
    <w:uiPriority w:val="99"/>
    <w:semiHidden/>
    <w:unhideWhenUsed/>
    <w:rsid w:val="002A3FC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3-Duinki2">
    <w:name w:val="Table 3D effects 2"/>
    <w:basedOn w:val="Navadnatabela"/>
    <w:uiPriority w:val="99"/>
    <w:semiHidden/>
    <w:unhideWhenUsed/>
    <w:rsid w:val="002A3FC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3-Duinki3">
    <w:name w:val="Table 3D effects 3"/>
    <w:basedOn w:val="Navadnatabela"/>
    <w:uiPriority w:val="99"/>
    <w:semiHidden/>
    <w:unhideWhenUsed/>
    <w:rsid w:val="002A3FC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1">
    <w:name w:val="Table Classic 1"/>
    <w:basedOn w:val="Navadnatabela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2">
    <w:name w:val="Table Classic 2"/>
    <w:basedOn w:val="Navadnatabela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3">
    <w:name w:val="Table Classic 3"/>
    <w:basedOn w:val="Navadnatabela"/>
    <w:uiPriority w:val="99"/>
    <w:semiHidden/>
    <w:unhideWhenUsed/>
    <w:rsid w:val="002A3FC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4">
    <w:name w:val="Table Classic 4"/>
    <w:basedOn w:val="Navadnatabela"/>
    <w:uiPriority w:val="99"/>
    <w:semiHidden/>
    <w:unhideWhenUsed/>
    <w:rsid w:val="002A3FC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ivobarvna1">
    <w:name w:val="Table Colorful 1"/>
    <w:basedOn w:val="Navadnatabela"/>
    <w:uiPriority w:val="99"/>
    <w:semiHidden/>
    <w:unhideWhenUsed/>
    <w:rsid w:val="002A3FC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ivobarvna2">
    <w:name w:val="Table Colorful 2"/>
    <w:basedOn w:val="Navadnatabela"/>
    <w:uiPriority w:val="99"/>
    <w:semiHidden/>
    <w:unhideWhenUsed/>
    <w:rsid w:val="002A3FC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ivobarvna3">
    <w:name w:val="Table Colorful 3"/>
    <w:basedOn w:val="Navadnatabela"/>
    <w:uiPriority w:val="99"/>
    <w:semiHidden/>
    <w:unhideWhenUsed/>
    <w:rsid w:val="002A3FC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tolpci1">
    <w:name w:val="Table Columns 1"/>
    <w:basedOn w:val="Navadnatabela"/>
    <w:uiPriority w:val="99"/>
    <w:semiHidden/>
    <w:unhideWhenUsed/>
    <w:rsid w:val="002A3FC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tolpci2">
    <w:name w:val="Table Columns 2"/>
    <w:basedOn w:val="Navadnatabela"/>
    <w:uiPriority w:val="99"/>
    <w:semiHidden/>
    <w:unhideWhenUsed/>
    <w:rsid w:val="002A3FC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tolpci3">
    <w:name w:val="Table Columns 3"/>
    <w:basedOn w:val="Navadnatabela"/>
    <w:uiPriority w:val="99"/>
    <w:semiHidden/>
    <w:unhideWhenUsed/>
    <w:rsid w:val="002A3FC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tolpci4">
    <w:name w:val="Table Columns 4"/>
    <w:basedOn w:val="Navadnatabela"/>
    <w:uiPriority w:val="99"/>
    <w:semiHidden/>
    <w:unhideWhenUsed/>
    <w:rsid w:val="002A3FC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stolpci5">
    <w:name w:val="Table Columns 5"/>
    <w:basedOn w:val="Navadnatabela"/>
    <w:uiPriority w:val="99"/>
    <w:semiHidden/>
    <w:unhideWhenUsed/>
    <w:rsid w:val="002A3FC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sodobna">
    <w:name w:val="Table Contemporary"/>
    <w:basedOn w:val="Navadnatabela"/>
    <w:uiPriority w:val="99"/>
    <w:semiHidden/>
    <w:unhideWhenUsed/>
    <w:rsid w:val="002A3FC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na">
    <w:name w:val="Table Elegant"/>
    <w:basedOn w:val="Navadnatabela"/>
    <w:uiPriority w:val="99"/>
    <w:semiHidden/>
    <w:unhideWhenUsed/>
    <w:rsid w:val="002A3FC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1">
    <w:name w:val="Table Grid 1"/>
    <w:basedOn w:val="Navadnatabela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2">
    <w:name w:val="Table Grid 2"/>
    <w:basedOn w:val="Navadnatabela"/>
    <w:uiPriority w:val="99"/>
    <w:semiHidden/>
    <w:unhideWhenUsed/>
    <w:rsid w:val="002A3FC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3">
    <w:name w:val="Table Grid 3"/>
    <w:basedOn w:val="Navadnatabela"/>
    <w:uiPriority w:val="99"/>
    <w:semiHidden/>
    <w:unhideWhenUsed/>
    <w:rsid w:val="002A3FC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4">
    <w:name w:val="Table Grid 4"/>
    <w:basedOn w:val="Navadnatabela"/>
    <w:uiPriority w:val="99"/>
    <w:semiHidden/>
    <w:unhideWhenUsed/>
    <w:rsid w:val="002A3FC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5">
    <w:name w:val="Table Grid 5"/>
    <w:basedOn w:val="Navadnatabela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mrea6">
    <w:name w:val="Table Grid 6"/>
    <w:basedOn w:val="Navadnatabela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mrea7">
    <w:name w:val="Table Grid 7"/>
    <w:basedOn w:val="Navadnatabela"/>
    <w:uiPriority w:val="99"/>
    <w:semiHidden/>
    <w:unhideWhenUsed/>
    <w:rsid w:val="002A3FC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mrea8">
    <w:name w:val="Table Grid 8"/>
    <w:basedOn w:val="Navadnatabela"/>
    <w:uiPriority w:val="99"/>
    <w:semiHidden/>
    <w:unhideWhenUsed/>
    <w:rsid w:val="002A3FC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vetlamrea">
    <w:name w:val="Grid Table Light"/>
    <w:basedOn w:val="Navadnatabela"/>
    <w:uiPriority w:val="40"/>
    <w:rsid w:val="002A3FCB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seznam1">
    <w:name w:val="Table List 1"/>
    <w:basedOn w:val="Navadnatabela"/>
    <w:uiPriority w:val="99"/>
    <w:semiHidden/>
    <w:unhideWhenUsed/>
    <w:rsid w:val="002A3FC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2">
    <w:name w:val="Table List 2"/>
    <w:basedOn w:val="Navadnatabela"/>
    <w:uiPriority w:val="99"/>
    <w:semiHidden/>
    <w:unhideWhenUsed/>
    <w:rsid w:val="002A3FC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3">
    <w:name w:val="Table List 3"/>
    <w:basedOn w:val="Navadnatabela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4">
    <w:name w:val="Table List 4"/>
    <w:basedOn w:val="Navadnatabela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seznam5">
    <w:name w:val="Table List 5"/>
    <w:basedOn w:val="Navadnatabela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6">
    <w:name w:val="Table List 6"/>
    <w:basedOn w:val="Navadnatabela"/>
    <w:uiPriority w:val="99"/>
    <w:semiHidden/>
    <w:unhideWhenUsed/>
    <w:rsid w:val="002A3FC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seznam7">
    <w:name w:val="Table List 7"/>
    <w:basedOn w:val="Navadnatabela"/>
    <w:uiPriority w:val="99"/>
    <w:semiHidden/>
    <w:unhideWhenUsed/>
    <w:rsid w:val="002A3FC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seznam8">
    <w:name w:val="Table List 8"/>
    <w:basedOn w:val="Navadnatabela"/>
    <w:uiPriority w:val="99"/>
    <w:semiHidden/>
    <w:unhideWhenUsed/>
    <w:rsid w:val="002A3FC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azalovirov">
    <w:name w:val="table of authorities"/>
    <w:basedOn w:val="Navaden"/>
    <w:next w:val="Navaden"/>
    <w:uiPriority w:val="99"/>
    <w:semiHidden/>
    <w:unhideWhenUsed/>
    <w:rsid w:val="002A3FCB"/>
    <w:pPr>
      <w:spacing w:after="0"/>
      <w:ind w:left="220" w:hanging="220"/>
    </w:pPr>
  </w:style>
  <w:style w:type="paragraph" w:styleId="Kazaloslik">
    <w:name w:val="table of figures"/>
    <w:basedOn w:val="Navaden"/>
    <w:next w:val="Navaden"/>
    <w:uiPriority w:val="99"/>
    <w:semiHidden/>
    <w:unhideWhenUsed/>
    <w:rsid w:val="002A3FCB"/>
    <w:pPr>
      <w:spacing w:after="0"/>
    </w:pPr>
  </w:style>
  <w:style w:type="table" w:styleId="Tabelaprofesionalna">
    <w:name w:val="Table Professional"/>
    <w:basedOn w:val="Navadnatabela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preprosta1">
    <w:name w:val="Table Simple 1"/>
    <w:basedOn w:val="Navadnatabela"/>
    <w:uiPriority w:val="99"/>
    <w:semiHidden/>
    <w:unhideWhenUsed/>
    <w:rsid w:val="002A3FC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preprosta2">
    <w:name w:val="Table Simple 2"/>
    <w:basedOn w:val="Navadnatabela"/>
    <w:uiPriority w:val="99"/>
    <w:semiHidden/>
    <w:unhideWhenUsed/>
    <w:rsid w:val="002A3FC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preprosta3">
    <w:name w:val="Table Simple 3"/>
    <w:basedOn w:val="Navadnatabela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nena1">
    <w:name w:val="Table Subtle 1"/>
    <w:basedOn w:val="Navadnatabela"/>
    <w:uiPriority w:val="99"/>
    <w:semiHidden/>
    <w:unhideWhenUsed/>
    <w:rsid w:val="002A3FC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nena2">
    <w:name w:val="Table Subtle 2"/>
    <w:basedOn w:val="Navadnatabela"/>
    <w:uiPriority w:val="99"/>
    <w:semiHidden/>
    <w:unhideWhenUsed/>
    <w:rsid w:val="002A3FC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tema">
    <w:name w:val="Table Theme"/>
    <w:basedOn w:val="Navadnatabela"/>
    <w:uiPriority w:val="99"/>
    <w:semiHidden/>
    <w:unhideWhenUsed/>
    <w:rsid w:val="002A3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pletna1">
    <w:name w:val="Table Web 1"/>
    <w:basedOn w:val="Navadnatabela"/>
    <w:uiPriority w:val="99"/>
    <w:semiHidden/>
    <w:unhideWhenUsed/>
    <w:rsid w:val="002A3FC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pletna2">
    <w:name w:val="Table Web 2"/>
    <w:basedOn w:val="Navadnatabela"/>
    <w:uiPriority w:val="99"/>
    <w:semiHidden/>
    <w:unhideWhenUsed/>
    <w:rsid w:val="002A3FC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pletna3">
    <w:name w:val="Table Web 3"/>
    <w:basedOn w:val="Navadnatabela"/>
    <w:uiPriority w:val="99"/>
    <w:semiHidden/>
    <w:unhideWhenUsed/>
    <w:rsid w:val="002A3FC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azalovirov-naslov">
    <w:name w:val="toa heading"/>
    <w:basedOn w:val="Navaden"/>
    <w:next w:val="Navaden"/>
    <w:uiPriority w:val="99"/>
    <w:semiHidden/>
    <w:unhideWhenUsed/>
    <w:rsid w:val="002A3FC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Kazalovsebine1">
    <w:name w:val="toc 1"/>
    <w:basedOn w:val="Navaden"/>
    <w:next w:val="Navaden"/>
    <w:autoRedefine/>
    <w:uiPriority w:val="39"/>
    <w:semiHidden/>
    <w:unhideWhenUsed/>
    <w:rsid w:val="002A3FCB"/>
  </w:style>
  <w:style w:type="paragraph" w:styleId="Kazalovsebine2">
    <w:name w:val="toc 2"/>
    <w:basedOn w:val="Navaden"/>
    <w:next w:val="Navaden"/>
    <w:autoRedefine/>
    <w:uiPriority w:val="39"/>
    <w:semiHidden/>
    <w:unhideWhenUsed/>
    <w:rsid w:val="002A3FCB"/>
    <w:pPr>
      <w:ind w:left="220"/>
    </w:pPr>
  </w:style>
  <w:style w:type="paragraph" w:styleId="Kazalovsebine3">
    <w:name w:val="toc 3"/>
    <w:basedOn w:val="Navaden"/>
    <w:next w:val="Navaden"/>
    <w:autoRedefine/>
    <w:uiPriority w:val="39"/>
    <w:semiHidden/>
    <w:unhideWhenUsed/>
    <w:rsid w:val="002A3FCB"/>
    <w:pPr>
      <w:ind w:left="440"/>
    </w:pPr>
  </w:style>
  <w:style w:type="paragraph" w:styleId="Kazalovsebine4">
    <w:name w:val="toc 4"/>
    <w:basedOn w:val="Navaden"/>
    <w:next w:val="Navaden"/>
    <w:autoRedefine/>
    <w:uiPriority w:val="39"/>
    <w:semiHidden/>
    <w:unhideWhenUsed/>
    <w:rsid w:val="002A3FCB"/>
    <w:pPr>
      <w:ind w:left="660"/>
    </w:pPr>
  </w:style>
  <w:style w:type="paragraph" w:styleId="Kazalovsebine5">
    <w:name w:val="toc 5"/>
    <w:basedOn w:val="Navaden"/>
    <w:next w:val="Navaden"/>
    <w:autoRedefine/>
    <w:uiPriority w:val="39"/>
    <w:semiHidden/>
    <w:unhideWhenUsed/>
    <w:rsid w:val="002A3FCB"/>
    <w:pPr>
      <w:ind w:left="880"/>
    </w:pPr>
  </w:style>
  <w:style w:type="paragraph" w:styleId="Kazalovsebine6">
    <w:name w:val="toc 6"/>
    <w:basedOn w:val="Navaden"/>
    <w:next w:val="Navaden"/>
    <w:autoRedefine/>
    <w:uiPriority w:val="39"/>
    <w:semiHidden/>
    <w:unhideWhenUsed/>
    <w:rsid w:val="002A3FCB"/>
    <w:pPr>
      <w:ind w:left="1100"/>
    </w:pPr>
  </w:style>
  <w:style w:type="paragraph" w:styleId="Kazalovsebine7">
    <w:name w:val="toc 7"/>
    <w:basedOn w:val="Navaden"/>
    <w:next w:val="Navaden"/>
    <w:autoRedefine/>
    <w:uiPriority w:val="39"/>
    <w:semiHidden/>
    <w:unhideWhenUsed/>
    <w:rsid w:val="002A3FCB"/>
    <w:pPr>
      <w:ind w:left="1320"/>
    </w:pPr>
  </w:style>
  <w:style w:type="paragraph" w:styleId="Kazalovsebine8">
    <w:name w:val="toc 8"/>
    <w:basedOn w:val="Navaden"/>
    <w:next w:val="Navaden"/>
    <w:autoRedefine/>
    <w:uiPriority w:val="39"/>
    <w:semiHidden/>
    <w:unhideWhenUsed/>
    <w:rsid w:val="002A3FCB"/>
    <w:pPr>
      <w:ind w:left="1540"/>
    </w:pPr>
  </w:style>
  <w:style w:type="paragraph" w:styleId="Kazalovsebine9">
    <w:name w:val="toc 9"/>
    <w:basedOn w:val="Navaden"/>
    <w:next w:val="Navaden"/>
    <w:autoRedefine/>
    <w:uiPriority w:val="39"/>
    <w:semiHidden/>
    <w:unhideWhenUsed/>
    <w:rsid w:val="002A3FCB"/>
    <w:pPr>
      <w:ind w:left="1760"/>
    </w:p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58206D"/>
    <w:pPr>
      <w:keepNext/>
      <w:keepLines/>
      <w:pBdr>
        <w:top w:val="single" w:sz="2" w:space="1" w:color="4B4B4B" w:themeColor="accent3" w:themeShade="80"/>
      </w:pBdr>
      <w:outlineLvl w:val="9"/>
    </w:pPr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arina\AppData\Roaming\Microsoft\Templates\Zapisnik%20s%20sestanka%20&#353;olskega%20odbor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747E5A3B52A49B58D89475CE6A727C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97E1F74-2FBD-4CF2-B300-221963F8FEB2}"/>
      </w:docPartPr>
      <w:docPartBody>
        <w:p w:rsidR="006E5DED" w:rsidRDefault="004F0BF3">
          <w:pPr>
            <w:pStyle w:val="0747E5A3B52A49B58D89475CE6A727C2"/>
          </w:pPr>
          <w:r w:rsidRPr="00435446">
            <w:rPr>
              <w:lang w:bidi="sl-SI"/>
            </w:rPr>
            <w:t>Zapisnik</w:t>
          </w:r>
        </w:p>
      </w:docPartBody>
    </w:docPart>
    <w:docPart>
      <w:docPartPr>
        <w:name w:val="51FE9FD84D064D62829D5A05522271D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7968011-CF4C-4BEE-AB01-6DE6B5AFD5D0}"/>
      </w:docPartPr>
      <w:docPartBody>
        <w:p w:rsidR="006E5DED" w:rsidRDefault="004F0BF3">
          <w:pPr>
            <w:pStyle w:val="51FE9FD84D064D62829D5A05522271D2"/>
          </w:pPr>
          <w:r>
            <w:rPr>
              <w:lang w:bidi="sl-SI"/>
            </w:rPr>
            <w:t>Udeleženci: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A95284"/>
    <w:multiLevelType w:val="hybridMultilevel"/>
    <w:tmpl w:val="8DB4B09E"/>
    <w:lvl w:ilvl="0" w:tplc="45B4A1B2">
      <w:start w:val="1"/>
      <w:numFmt w:val="bullet"/>
      <w:pStyle w:val="Oznaensezna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F74"/>
    <w:rsid w:val="0004200A"/>
    <w:rsid w:val="00323D1F"/>
    <w:rsid w:val="004B1DCE"/>
    <w:rsid w:val="004F0BF3"/>
    <w:rsid w:val="006E5DED"/>
    <w:rsid w:val="00706861"/>
    <w:rsid w:val="008C51EE"/>
    <w:rsid w:val="00915E55"/>
    <w:rsid w:val="00C65F37"/>
    <w:rsid w:val="00CA2F74"/>
    <w:rsid w:val="00CE0DBE"/>
    <w:rsid w:val="00CF4556"/>
    <w:rsid w:val="00D1622B"/>
    <w:rsid w:val="00F94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6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0747E5A3B52A49B58D89475CE6A727C2">
    <w:name w:val="0747E5A3B52A49B58D89475CE6A727C2"/>
  </w:style>
  <w:style w:type="paragraph" w:customStyle="1" w:styleId="6928A85AAD004710A84FCE3F500DE10B">
    <w:name w:val="6928A85AAD004710A84FCE3F500DE10B"/>
  </w:style>
  <w:style w:type="character" w:styleId="Intenzivenpoudarek">
    <w:name w:val="Intense Emphasis"/>
    <w:basedOn w:val="Privzetapisavaodstavka"/>
    <w:uiPriority w:val="6"/>
    <w:unhideWhenUsed/>
    <w:qFormat/>
    <w:rPr>
      <w:i/>
      <w:iCs/>
      <w:color w:val="833C0B" w:themeColor="accent2" w:themeShade="80"/>
    </w:rPr>
  </w:style>
  <w:style w:type="paragraph" w:customStyle="1" w:styleId="C4BD7F2C502745289EDE27EE49B66E66">
    <w:name w:val="C4BD7F2C502745289EDE27EE49B66E66"/>
  </w:style>
  <w:style w:type="paragraph" w:customStyle="1" w:styleId="EBDA0E2DB43D4F77AFC659AF37661E43">
    <w:name w:val="EBDA0E2DB43D4F77AFC659AF37661E43"/>
  </w:style>
  <w:style w:type="paragraph" w:customStyle="1" w:styleId="01D755AEB2BD4920B3E6063E65AD3DD1">
    <w:name w:val="01D755AEB2BD4920B3E6063E65AD3DD1"/>
  </w:style>
  <w:style w:type="paragraph" w:customStyle="1" w:styleId="C5CCD277AA3848C990993ED11429DEC3">
    <w:name w:val="C5CCD277AA3848C990993ED11429DEC3"/>
  </w:style>
  <w:style w:type="paragraph" w:customStyle="1" w:styleId="51FE9FD84D064D62829D5A05522271D2">
    <w:name w:val="51FE9FD84D064D62829D5A05522271D2"/>
  </w:style>
  <w:style w:type="paragraph" w:customStyle="1" w:styleId="818BC24DC1D846CB85EB9495E86E9E86">
    <w:name w:val="818BC24DC1D846CB85EB9495E86E9E86"/>
  </w:style>
  <w:style w:type="paragraph" w:customStyle="1" w:styleId="2AFFD64FD5D840859F415E946907C82D">
    <w:name w:val="2AFFD64FD5D840859F415E946907C82D"/>
  </w:style>
  <w:style w:type="paragraph" w:customStyle="1" w:styleId="BFAAAD80D1EE4224B34CA4B339498DDF">
    <w:name w:val="BFAAAD80D1EE4224B34CA4B339498DDF"/>
  </w:style>
  <w:style w:type="paragraph" w:customStyle="1" w:styleId="1DF56A707C7D46D2A5D86C7A2B7B831D">
    <w:name w:val="1DF56A707C7D46D2A5D86C7A2B7B831D"/>
  </w:style>
  <w:style w:type="paragraph" w:customStyle="1" w:styleId="F852BF863D574DD883139F94749E86F7">
    <w:name w:val="F852BF863D574DD883139F94749E86F7"/>
  </w:style>
  <w:style w:type="paragraph" w:customStyle="1" w:styleId="3FDA773319314EFA9391FA93E9BF72A8">
    <w:name w:val="3FDA773319314EFA9391FA93E9BF72A8"/>
  </w:style>
  <w:style w:type="paragraph" w:customStyle="1" w:styleId="5F0A51D887614D0CBB8AB8810B4BB506">
    <w:name w:val="5F0A51D887614D0CBB8AB8810B4BB506"/>
  </w:style>
  <w:style w:type="paragraph" w:customStyle="1" w:styleId="54AC164A4F844533BA98F5498D45215C">
    <w:name w:val="54AC164A4F844533BA98F5498D45215C"/>
  </w:style>
  <w:style w:type="paragraph" w:customStyle="1" w:styleId="1C8EE147D12843D59142B7D03179918A">
    <w:name w:val="1C8EE147D12843D59142B7D03179918A"/>
  </w:style>
  <w:style w:type="paragraph" w:customStyle="1" w:styleId="00EBF0D2731C4870A7BD6C3FD1FA34AE">
    <w:name w:val="00EBF0D2731C4870A7BD6C3FD1FA34AE"/>
  </w:style>
  <w:style w:type="paragraph" w:customStyle="1" w:styleId="CAE6DE83AA8F4FC996B8B4678647488E">
    <w:name w:val="CAE6DE83AA8F4FC996B8B4678647488E"/>
  </w:style>
  <w:style w:type="paragraph" w:customStyle="1" w:styleId="73A1CE7BDA5647A892EC582E5D19122C">
    <w:name w:val="73A1CE7BDA5647A892EC582E5D19122C"/>
  </w:style>
  <w:style w:type="paragraph" w:customStyle="1" w:styleId="E35E86C5C81144818331F82E49179735">
    <w:name w:val="E35E86C5C81144818331F82E49179735"/>
  </w:style>
  <w:style w:type="paragraph" w:customStyle="1" w:styleId="21690404D37A40ED90C0345168844740">
    <w:name w:val="21690404D37A40ED90C0345168844740"/>
  </w:style>
  <w:style w:type="paragraph" w:customStyle="1" w:styleId="B403013B30B445ADB9A53591EE601EFC">
    <w:name w:val="B403013B30B445ADB9A53591EE601EFC"/>
  </w:style>
  <w:style w:type="paragraph" w:styleId="Oznaenseznam">
    <w:name w:val="List Bullet"/>
    <w:basedOn w:val="Navaden"/>
    <w:uiPriority w:val="10"/>
    <w:unhideWhenUsed/>
    <w:qFormat/>
    <w:pPr>
      <w:numPr>
        <w:numId w:val="1"/>
      </w:numPr>
      <w:spacing w:before="100" w:after="100" w:line="240" w:lineRule="auto"/>
      <w:contextualSpacing/>
    </w:pPr>
    <w:rPr>
      <w:szCs w:val="21"/>
      <w:lang w:eastAsia="ja-JP"/>
    </w:rPr>
  </w:style>
  <w:style w:type="paragraph" w:customStyle="1" w:styleId="27B621D02CFC455AB0C4286408ED088A">
    <w:name w:val="27B621D02CFC455AB0C4286408ED088A"/>
  </w:style>
  <w:style w:type="paragraph" w:customStyle="1" w:styleId="3EA8ECD74C7E47648BE5A33065C4FC76">
    <w:name w:val="3EA8ECD74C7E47648BE5A33065C4FC76"/>
  </w:style>
  <w:style w:type="paragraph" w:customStyle="1" w:styleId="7221E90C9A234E0CBE8924C1A7E5F8AF">
    <w:name w:val="7221E90C9A234E0CBE8924C1A7E5F8AF"/>
  </w:style>
  <w:style w:type="paragraph" w:customStyle="1" w:styleId="300BB3EC6423474EA18EA3F98D4A76D9">
    <w:name w:val="300BB3EC6423474EA18EA3F98D4A76D9"/>
  </w:style>
  <w:style w:type="paragraph" w:customStyle="1" w:styleId="EE494875A8E944B19E7E31C28C85D868">
    <w:name w:val="EE494875A8E944B19E7E31C28C85D868"/>
  </w:style>
  <w:style w:type="paragraph" w:customStyle="1" w:styleId="F3A1F8B09A06488CA58B7911D8DF59F2">
    <w:name w:val="F3A1F8B09A06488CA58B7911D8DF59F2"/>
  </w:style>
  <w:style w:type="paragraph" w:customStyle="1" w:styleId="5BD637C2AA364C06BDCC672EF3C7BB44">
    <w:name w:val="5BD637C2AA364C06BDCC672EF3C7BB44"/>
  </w:style>
  <w:style w:type="paragraph" w:customStyle="1" w:styleId="70B5B77397A0480792EFB376C2A8A887">
    <w:name w:val="70B5B77397A0480792EFB376C2A8A887"/>
  </w:style>
  <w:style w:type="paragraph" w:customStyle="1" w:styleId="DB3E0C7300A34D6FAE888BE67A8F6D43">
    <w:name w:val="DB3E0C7300A34D6FAE888BE67A8F6D43"/>
  </w:style>
  <w:style w:type="paragraph" w:customStyle="1" w:styleId="A1142451222E44ECAF8DEF72BBF8F912">
    <w:name w:val="A1142451222E44ECAF8DEF72BBF8F912"/>
  </w:style>
  <w:style w:type="paragraph" w:customStyle="1" w:styleId="A2C2A394586E4CF4BC2E13AA912954C0">
    <w:name w:val="A2C2A394586E4CF4BC2E13AA912954C0"/>
    <w:rsid w:val="00CA2F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TA Agenda">
  <a:themeElements>
    <a:clrScheme name="Sivin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BC5CBF0-2C22-44A7-8DF7-F960A76B1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Zapisnik s sestanka šolskega odbora</Template>
  <TotalTime>0</TotalTime>
  <Pages>2</Pages>
  <Words>567</Words>
  <Characters>3233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</dc:creator>
  <cp:keywords/>
  <dc:description/>
  <cp:lastModifiedBy>Knjiznica</cp:lastModifiedBy>
  <cp:revision>2</cp:revision>
  <dcterms:created xsi:type="dcterms:W3CDTF">2019-11-25T09:36:00Z</dcterms:created>
  <dcterms:modified xsi:type="dcterms:W3CDTF">2019-11-25T09:36:00Z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